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020"/>
        <w:tblW w:w="10143" w:type="dxa"/>
        <w:tblLayout w:type="fixed"/>
        <w:tblLook w:val="0600" w:firstRow="0" w:lastRow="0" w:firstColumn="0" w:lastColumn="0" w:noHBand="1" w:noVBand="1"/>
      </w:tblPr>
      <w:tblGrid>
        <w:gridCol w:w="5147"/>
        <w:gridCol w:w="4996"/>
      </w:tblGrid>
      <w:tr w:rsidR="00A81248" w:rsidRPr="002C7CC3" w14:paraId="4343CBE4" w14:textId="77777777" w:rsidTr="008F3AA5">
        <w:trPr>
          <w:trHeight w:val="109"/>
        </w:trPr>
        <w:tc>
          <w:tcPr>
            <w:tcW w:w="5147" w:type="dxa"/>
          </w:tcPr>
          <w:bookmarkStart w:id="0" w:name="_GoBack"/>
          <w:bookmarkEnd w:id="0"/>
          <w:p w14:paraId="08F74D96" w14:textId="77777777" w:rsidR="00A81248" w:rsidRPr="002C7CC3" w:rsidRDefault="002C34F5" w:rsidP="002C34F5">
            <w:pPr>
              <w:pStyle w:val="Delimitadorgrfico"/>
              <w:rPr>
                <w:noProof/>
              </w:rPr>
            </w:pPr>
            <w:r w:rsidRPr="002C7C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CDBE9" wp14:editId="02C39984">
                      <wp:simplePos x="0" y="0"/>
                      <wp:positionH relativeFrom="column">
                        <wp:posOffset>-981323</wp:posOffset>
                      </wp:positionH>
                      <wp:positionV relativeFrom="paragraph">
                        <wp:posOffset>-153421</wp:posOffset>
                      </wp:positionV>
                      <wp:extent cx="7210425" cy="2130949"/>
                      <wp:effectExtent l="0" t="0" r="0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0425" cy="21309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6960855" w14:textId="77777777" w:rsidR="005F02D8" w:rsidRPr="00BD0812" w:rsidRDefault="005F02D8" w:rsidP="001E1D1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</w:pPr>
                                  <w:r w:rsidRPr="00BD0812">
                                    <w:rPr>
                                      <w:rFonts w:asciiTheme="majorHAnsi" w:hAnsiTheme="majorHAnsi"/>
                                      <w:noProof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  <w:t>U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  <w:t>niversidad</w:t>
                                  </w:r>
                                  <w:r w:rsidRPr="00BD0812">
                                    <w:rPr>
                                      <w:rFonts w:asciiTheme="majorHAnsi" w:hAnsiTheme="majorHAnsi"/>
                                      <w:noProof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  <w:t>Técnica de Machala</w:t>
                                  </w:r>
                                  <w:r w:rsidRPr="00BD0812">
                                    <w:rPr>
                                      <w:rFonts w:asciiTheme="majorHAnsi" w:hAnsiTheme="majorHAnsi"/>
                                      <w:noProof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  <w:t xml:space="preserve"> </w:t>
                                  </w:r>
                                </w:p>
                                <w:p w14:paraId="64CA6D42" w14:textId="77777777" w:rsidR="005F02D8" w:rsidRDefault="005F02D8" w:rsidP="001E1D1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</w:pPr>
                                  <w:r w:rsidRPr="00BD0812">
                                    <w:rPr>
                                      <w:rFonts w:asciiTheme="majorHAnsi" w:hAnsiTheme="majorHAnsi"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  <w:t>irección de Vinculación</w:t>
                                  </w:r>
                                </w:p>
                                <w:p w14:paraId="44CE68A6" w14:textId="77777777" w:rsidR="005F02D8" w:rsidRDefault="005F02D8" w:rsidP="001E1D1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</w:pPr>
                                  <w:r w:rsidRPr="00BD0812">
                                    <w:rPr>
                                      <w:rFonts w:asciiTheme="majorHAnsi" w:hAnsiTheme="majorHAnsi"/>
                                      <w:color w:val="123869" w:themeColor="accent1"/>
                                      <w:sz w:val="44"/>
                                      <w:szCs w:val="76"/>
                                    </w:rPr>
                                    <w:t xml:space="preserve"> </w:t>
                                  </w:r>
                                </w:p>
                                <w:p w14:paraId="3D9182D2" w14:textId="77777777" w:rsidR="005F02D8" w:rsidRPr="00BD0812" w:rsidRDefault="005F02D8" w:rsidP="001E1D1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123869" w:themeColor="accent1"/>
                                      <w:sz w:val="44"/>
                                      <w:szCs w:val="76"/>
                                      <w:u w:val="single"/>
                                    </w:rPr>
                                  </w:pPr>
                                  <w:r w:rsidRPr="00BD0812">
                                    <w:rPr>
                                      <w:rFonts w:asciiTheme="majorHAnsi" w:hAnsiTheme="majorHAnsi"/>
                                      <w:color w:val="123869" w:themeColor="accent1"/>
                                      <w:sz w:val="44"/>
                                      <w:szCs w:val="76"/>
                                      <w:u w:val="single"/>
                                    </w:rPr>
                                    <w:t>Plan de Pasantías y Prácticas Preprofesionales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CDB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-77.25pt;margin-top:-12.1pt;width:567.75pt;height:1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" filled="f" stroked="f" strokeweight=".5pt">
                      <v:textbox inset="4pt,4pt,4pt,4pt">
                        <w:txbxContent>
                          <w:p w14:paraId="26960855" w14:textId="77777777" w:rsidR="005F02D8" w:rsidRPr="00BD0812" w:rsidRDefault="005F02D8" w:rsidP="001E1D1D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123869" w:themeColor="accent1"/>
                                <w:sz w:val="44"/>
                                <w:szCs w:val="76"/>
                              </w:rPr>
                            </w:pPr>
                            <w:r w:rsidRPr="00BD0812">
                              <w:rPr>
                                <w:rFonts w:asciiTheme="majorHAnsi" w:hAnsiTheme="majorHAnsi"/>
                                <w:noProof/>
                                <w:color w:val="123869" w:themeColor="accent1"/>
                                <w:sz w:val="44"/>
                                <w:szCs w:val="76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23869" w:themeColor="accent1"/>
                                <w:sz w:val="44"/>
                                <w:szCs w:val="76"/>
                              </w:rPr>
                              <w:t>niversidad</w:t>
                            </w:r>
                            <w:r w:rsidRPr="00BD0812">
                              <w:rPr>
                                <w:rFonts w:asciiTheme="majorHAnsi" w:hAnsiTheme="majorHAnsi"/>
                                <w:noProof/>
                                <w:color w:val="123869" w:themeColor="accent1"/>
                                <w:sz w:val="44"/>
                                <w:szCs w:val="7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23869" w:themeColor="accent1"/>
                                <w:sz w:val="44"/>
                                <w:szCs w:val="76"/>
                              </w:rPr>
                              <w:t>Técnica de Machala</w:t>
                            </w:r>
                            <w:r w:rsidRPr="00BD0812">
                              <w:rPr>
                                <w:rFonts w:asciiTheme="majorHAnsi" w:hAnsiTheme="majorHAnsi"/>
                                <w:noProof/>
                                <w:color w:val="123869" w:themeColor="accent1"/>
                                <w:sz w:val="44"/>
                                <w:szCs w:val="76"/>
                              </w:rPr>
                              <w:t xml:space="preserve"> </w:t>
                            </w:r>
                          </w:p>
                          <w:p w14:paraId="64CA6D42" w14:textId="77777777" w:rsidR="005F02D8" w:rsidRDefault="005F02D8" w:rsidP="001E1D1D">
                            <w:pPr>
                              <w:jc w:val="center"/>
                              <w:rPr>
                                <w:rFonts w:asciiTheme="majorHAnsi" w:hAnsiTheme="majorHAnsi"/>
                                <w:color w:val="123869" w:themeColor="accent1"/>
                                <w:sz w:val="44"/>
                                <w:szCs w:val="76"/>
                              </w:rPr>
                            </w:pPr>
                            <w:r w:rsidRPr="00BD0812">
                              <w:rPr>
                                <w:rFonts w:asciiTheme="majorHAnsi" w:hAnsiTheme="majorHAnsi"/>
                                <w:color w:val="123869" w:themeColor="accent1"/>
                                <w:sz w:val="44"/>
                                <w:szCs w:val="76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color w:val="123869" w:themeColor="accent1"/>
                                <w:sz w:val="44"/>
                                <w:szCs w:val="76"/>
                              </w:rPr>
                              <w:t>irección de Vinculación</w:t>
                            </w:r>
                          </w:p>
                          <w:p w14:paraId="44CE68A6" w14:textId="77777777" w:rsidR="005F02D8" w:rsidRDefault="005F02D8" w:rsidP="001E1D1D">
                            <w:pPr>
                              <w:jc w:val="center"/>
                              <w:rPr>
                                <w:rFonts w:asciiTheme="majorHAnsi" w:hAnsiTheme="majorHAnsi"/>
                                <w:color w:val="123869" w:themeColor="accent1"/>
                                <w:sz w:val="44"/>
                                <w:szCs w:val="76"/>
                              </w:rPr>
                            </w:pPr>
                            <w:r w:rsidRPr="00BD0812">
                              <w:rPr>
                                <w:rFonts w:asciiTheme="majorHAnsi" w:hAnsiTheme="majorHAnsi"/>
                                <w:color w:val="123869" w:themeColor="accent1"/>
                                <w:sz w:val="44"/>
                                <w:szCs w:val="76"/>
                              </w:rPr>
                              <w:t xml:space="preserve"> </w:t>
                            </w:r>
                          </w:p>
                          <w:p w14:paraId="3D9182D2" w14:textId="77777777" w:rsidR="005F02D8" w:rsidRPr="00BD0812" w:rsidRDefault="005F02D8" w:rsidP="001E1D1D">
                            <w:pPr>
                              <w:jc w:val="center"/>
                              <w:rPr>
                                <w:rFonts w:asciiTheme="majorHAnsi" w:hAnsiTheme="majorHAnsi"/>
                                <w:color w:val="123869" w:themeColor="accent1"/>
                                <w:sz w:val="44"/>
                                <w:szCs w:val="76"/>
                                <w:u w:val="single"/>
                              </w:rPr>
                            </w:pPr>
                            <w:r w:rsidRPr="00BD0812">
                              <w:rPr>
                                <w:rFonts w:asciiTheme="majorHAnsi" w:hAnsiTheme="majorHAnsi"/>
                                <w:color w:val="123869" w:themeColor="accent1"/>
                                <w:sz w:val="44"/>
                                <w:szCs w:val="76"/>
                                <w:u w:val="single"/>
                              </w:rPr>
                              <w:t>Plan de Pasantías y Prácticas Preprofesionales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6" w:type="dxa"/>
          </w:tcPr>
          <w:p w14:paraId="12683848" w14:textId="77777777" w:rsidR="00A81248" w:rsidRPr="002C7CC3" w:rsidRDefault="00A81248" w:rsidP="002C34F5">
            <w:pPr>
              <w:pStyle w:val="Delimitadorgrfico"/>
              <w:rPr>
                <w:noProof/>
              </w:rPr>
            </w:pPr>
          </w:p>
        </w:tc>
      </w:tr>
      <w:tr w:rsidR="00A81248" w:rsidRPr="002C7CC3" w14:paraId="252C3D68" w14:textId="77777777" w:rsidTr="008F3AA5">
        <w:trPr>
          <w:trHeight w:val="2624"/>
        </w:trPr>
        <w:tc>
          <w:tcPr>
            <w:tcW w:w="5147" w:type="dxa"/>
          </w:tcPr>
          <w:p w14:paraId="1AF1CA57" w14:textId="4057364D" w:rsidR="00A81248" w:rsidRPr="002C7CC3" w:rsidRDefault="00A81248" w:rsidP="002C34F5">
            <w:pPr>
              <w:pStyle w:val="Ttulo1"/>
              <w:ind w:right="-1666"/>
              <w:jc w:val="both"/>
              <w:rPr>
                <w:noProof/>
              </w:rPr>
            </w:pPr>
          </w:p>
        </w:tc>
        <w:tc>
          <w:tcPr>
            <w:tcW w:w="4996" w:type="dxa"/>
          </w:tcPr>
          <w:p w14:paraId="48EC1D48" w14:textId="77777777" w:rsidR="00A81248" w:rsidRPr="002C7CC3" w:rsidRDefault="00A81248" w:rsidP="002C34F5">
            <w:pPr>
              <w:rPr>
                <w:noProof/>
              </w:rPr>
            </w:pPr>
          </w:p>
        </w:tc>
      </w:tr>
      <w:tr w:rsidR="00A81248" w:rsidRPr="002C7CC3" w14:paraId="6FA6F0FC" w14:textId="77777777" w:rsidTr="008F3AA5">
        <w:trPr>
          <w:trHeight w:val="8558"/>
        </w:trPr>
        <w:tc>
          <w:tcPr>
            <w:tcW w:w="5147" w:type="dxa"/>
          </w:tcPr>
          <w:p w14:paraId="2D3C87FD" w14:textId="46CEEA10" w:rsidR="00A81248" w:rsidRPr="002C7CC3" w:rsidRDefault="008F3AA5" w:rsidP="002C34F5">
            <w:pPr>
              <w:rPr>
                <w:noProof/>
              </w:rPr>
            </w:pPr>
            <w:r w:rsidRPr="002C7CC3">
              <w:rPr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0F3D74A" wp14:editId="73F7E203">
                      <wp:simplePos x="0" y="0"/>
                      <wp:positionH relativeFrom="margin">
                        <wp:posOffset>-1021329</wp:posOffset>
                      </wp:positionH>
                      <wp:positionV relativeFrom="page">
                        <wp:posOffset>-562997</wp:posOffset>
                      </wp:positionV>
                      <wp:extent cx="7028953" cy="9077325"/>
                      <wp:effectExtent l="0" t="0" r="635" b="9525"/>
                      <wp:wrapNone/>
                      <wp:docPr id="2" name="Grup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C8564-9AA1-3741-A518-06A1556F88B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8953" cy="9077325"/>
                                <a:chOff x="0" y="2044700"/>
                                <a:chExt cx="5845812" cy="8008622"/>
                              </a:xfrm>
                            </wpg:grpSpPr>
                            <wps:wsp>
                              <wps:cNvPr id="3" name="Forma"/>
                              <wps:cNvSpPr/>
                              <wps:spPr>
                                <a:xfrm>
                                  <a:off x="0" y="2552701"/>
                                  <a:ext cx="5845812" cy="7500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687"/>
                                      </a:moveTo>
                                      <a:lnTo>
                                        <a:pt x="0" y="21600"/>
                                      </a:lnTo>
                                      <a:lnTo>
                                        <a:pt x="1769" y="21600"/>
                                      </a:lnTo>
                                      <a:lnTo>
                                        <a:pt x="21600" y="6148"/>
                                      </a:lnTo>
                                      <a:lnTo>
                                        <a:pt x="13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Triángulo"/>
                              <wps:cNvSpPr/>
                              <wps:spPr>
                                <a:xfrm>
                                  <a:off x="0" y="2044700"/>
                                  <a:ext cx="3907791" cy="7816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21600" y="108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D3E15" id="Grupo 1" o:spid="_x0000_s1026" style="position:absolute;margin-left:-80.4pt;margin-top:-44.35pt;width:553.45pt;height:714.75pt;z-index:-251657216;mso-position-horizontal-relative:margin;mso-position-vertical-relative:page;mso-width-relative:margin;mso-height-relative:margin" coordorigin=",20447" coordsize="58458,8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">
                      <v:shape id="Forma" o:spid="_x0000_s1027" style="position:absolute;top:25527;width:58458;height:75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" path="m,10687l,21600r1769,l21600,6148,13712,,,10687xe" fillcolor="#d8d8d8 [2732]" stroked="f" strokeweight="1pt">
                        <v:stroke miterlimit="4" joinstyle="miter"/>
                        <v:path arrowok="t" o:extrusionok="f" o:connecttype="custom" o:connectlocs="2922906,3750311;2922906,3750311;2922906,3750311;2922906,3750311" o:connectangles="0,90,180,270"/>
                      </v:shape>
                      <v:shape id="Triángulo" o:spid="_x0000_s1028" style="position:absolute;top:20447;width:39077;height:781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" path="m,21600l21600,10802,,,,21600xe" fillcolor="#0d294e [2404]" stroked="f" strokeweight="1pt">
                        <v:stroke miterlimit="4" joinstyle="miter"/>
                        <v:path arrowok="t" o:extrusionok="f" o:connecttype="custom" o:connectlocs="1953896,3908426;1953896,3908426;1953896,3908426;1953896,3908426" o:connectangles="0,90,180,270"/>
                      </v:shape>
                      <w10:wrap anchorx="margin" anchory="page"/>
                    </v:group>
                  </w:pict>
                </mc:Fallback>
              </mc:AlternateContent>
            </w:r>
            <w:r w:rsidR="002C34F5" w:rsidRPr="002C7CC3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E4D8E04" wp14:editId="0739DD7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3423285</wp:posOffset>
                  </wp:positionV>
                  <wp:extent cx="1819275" cy="1819275"/>
                  <wp:effectExtent l="0" t="0" r="9525" b="9525"/>
                  <wp:wrapSquare wrapText="bothSides"/>
                  <wp:docPr id="1" name="Imagen 1" descr="SÍMBOLOS INSTITUCIONALES | UT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ÍMBOLOS INSTITUCIONALES | UTM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</w:tcPr>
          <w:p w14:paraId="0639BA26" w14:textId="6A868CA8" w:rsidR="00A81248" w:rsidRPr="002C7CC3" w:rsidRDefault="00A81248" w:rsidP="002C34F5">
            <w:pPr>
              <w:rPr>
                <w:noProof/>
              </w:rPr>
            </w:pPr>
          </w:p>
        </w:tc>
      </w:tr>
      <w:tr w:rsidR="00A81248" w:rsidRPr="002C7CC3" w14:paraId="66CBB8AF" w14:textId="77777777" w:rsidTr="008F3AA5">
        <w:trPr>
          <w:trHeight w:val="1254"/>
        </w:trPr>
        <w:tc>
          <w:tcPr>
            <w:tcW w:w="5147" w:type="dxa"/>
          </w:tcPr>
          <w:p w14:paraId="7277E1B0" w14:textId="77777777" w:rsidR="00A81248" w:rsidRPr="002C7CC3" w:rsidRDefault="00A81248" w:rsidP="002C34F5">
            <w:pPr>
              <w:rPr>
                <w:noProof/>
              </w:rPr>
            </w:pPr>
          </w:p>
        </w:tc>
        <w:tc>
          <w:tcPr>
            <w:tcW w:w="4996" w:type="dxa"/>
          </w:tcPr>
          <w:p w14:paraId="7C1A1DBC" w14:textId="77777777" w:rsidR="001E1D1D" w:rsidRPr="002C7CC3" w:rsidRDefault="001E1D1D" w:rsidP="00AA4E83">
            <w:pPr>
              <w:pStyle w:val="TableParagraph"/>
              <w:rPr>
                <w:rFonts w:asciiTheme="minorHAnsi" w:hAnsiTheme="minorHAnsi"/>
                <w:b/>
                <w:i/>
                <w:noProof/>
                <w:color w:val="123869" w:themeColor="accent1"/>
              </w:rPr>
            </w:pPr>
            <w:r w:rsidRPr="002C7CC3">
              <w:rPr>
                <w:rFonts w:asciiTheme="minorHAnsi" w:hAnsiTheme="minorHAnsi"/>
                <w:b/>
                <w:i/>
                <w:noProof/>
                <w:color w:val="123869" w:themeColor="accent1"/>
              </w:rPr>
              <w:t>Facultad</w:t>
            </w:r>
            <w:r w:rsidR="005D24C3" w:rsidRPr="002C7CC3">
              <w:rPr>
                <w:rFonts w:asciiTheme="minorHAnsi" w:hAnsiTheme="minorHAnsi"/>
                <w:b/>
                <w:i/>
                <w:noProof/>
                <w:color w:val="123869" w:themeColor="accent1"/>
              </w:rPr>
              <w:t xml:space="preserve"> de </w:t>
            </w:r>
            <w:r w:rsidR="00841CFE" w:rsidRPr="002C7CC3">
              <w:rPr>
                <w:rFonts w:asciiTheme="minorHAnsi" w:hAnsiTheme="minorHAnsi"/>
                <w:b/>
                <w:i/>
                <w:noProof/>
                <w:color w:val="123869" w:themeColor="accent1"/>
              </w:rPr>
              <w:t>xxxxxxxxxx</w:t>
            </w:r>
          </w:p>
          <w:p w14:paraId="10F3BECB" w14:textId="77777777" w:rsidR="00A81248" w:rsidRPr="002C7CC3" w:rsidRDefault="001E1D1D" w:rsidP="00AA4E83">
            <w:pPr>
              <w:pStyle w:val="TableParagraph"/>
              <w:rPr>
                <w:rFonts w:asciiTheme="minorHAnsi" w:hAnsiTheme="minorHAnsi"/>
                <w:b/>
                <w:i/>
                <w:noProof/>
                <w:color w:val="123869" w:themeColor="accent1"/>
              </w:rPr>
            </w:pPr>
            <w:r w:rsidRPr="002C7CC3">
              <w:rPr>
                <w:rFonts w:asciiTheme="minorHAnsi" w:hAnsiTheme="minorHAnsi"/>
                <w:b/>
                <w:i/>
                <w:noProof/>
                <w:color w:val="123869" w:themeColor="accent1"/>
              </w:rPr>
              <w:t>Carrera:</w:t>
            </w:r>
          </w:p>
          <w:p w14:paraId="71EB3135" w14:textId="5F7D8CF9" w:rsidR="00A81248" w:rsidRPr="002C7CC3" w:rsidRDefault="00841CFE" w:rsidP="00AA4E83">
            <w:pPr>
              <w:pStyle w:val="TableParagraph"/>
              <w:rPr>
                <w:noProof/>
              </w:rPr>
            </w:pPr>
            <w:r w:rsidRPr="002C7CC3">
              <w:rPr>
                <w:rFonts w:asciiTheme="minorHAnsi" w:hAnsiTheme="minorHAnsi"/>
                <w:noProof/>
                <w:color w:val="D6D5D5" w:themeColor="background2"/>
              </w:rPr>
              <w:t>xxxxxxxx</w:t>
            </w:r>
            <w:r w:rsidR="008F3AA5" w:rsidRPr="002C7CC3">
              <w:rPr>
                <w:rFonts w:asciiTheme="minorHAnsi" w:hAnsiTheme="minorHAnsi"/>
                <w:noProof/>
                <w:color w:val="D6D5D5" w:themeColor="background2"/>
              </w:rPr>
              <w:t>xxxx</w:t>
            </w:r>
          </w:p>
        </w:tc>
      </w:tr>
      <w:tr w:rsidR="00A81248" w:rsidRPr="002C7CC3" w14:paraId="0FA3B837" w14:textId="77777777" w:rsidTr="008F3AA5">
        <w:trPr>
          <w:trHeight w:val="1353"/>
        </w:trPr>
        <w:tc>
          <w:tcPr>
            <w:tcW w:w="5147" w:type="dxa"/>
          </w:tcPr>
          <w:p w14:paraId="3FC203C1" w14:textId="77777777" w:rsidR="00A81248" w:rsidRPr="002C7CC3" w:rsidRDefault="00A81248" w:rsidP="002C34F5">
            <w:pPr>
              <w:rPr>
                <w:noProof/>
              </w:rPr>
            </w:pPr>
          </w:p>
          <w:p w14:paraId="35440D05" w14:textId="77777777" w:rsidR="008F3AA5" w:rsidRPr="002C7CC3" w:rsidRDefault="008F3AA5" w:rsidP="002C34F5">
            <w:pPr>
              <w:rPr>
                <w:noProof/>
              </w:rPr>
            </w:pPr>
          </w:p>
          <w:p w14:paraId="36554E65" w14:textId="77777777" w:rsidR="008F3AA5" w:rsidRPr="002C7CC3" w:rsidRDefault="008F3AA5" w:rsidP="002C34F5">
            <w:pPr>
              <w:rPr>
                <w:noProof/>
              </w:rPr>
            </w:pPr>
          </w:p>
          <w:p w14:paraId="6FA04FF5" w14:textId="77777777" w:rsidR="008F3AA5" w:rsidRPr="002C7CC3" w:rsidRDefault="008F3AA5" w:rsidP="002C34F5">
            <w:pPr>
              <w:rPr>
                <w:noProof/>
              </w:rPr>
            </w:pPr>
          </w:p>
          <w:p w14:paraId="4B9C71A8" w14:textId="77777777" w:rsidR="008F3AA5" w:rsidRPr="002C7CC3" w:rsidRDefault="008F3AA5" w:rsidP="002C34F5">
            <w:pPr>
              <w:rPr>
                <w:noProof/>
              </w:rPr>
            </w:pPr>
          </w:p>
          <w:p w14:paraId="11305278" w14:textId="77777777" w:rsidR="008F3AA5" w:rsidRPr="002C7CC3" w:rsidRDefault="008F3AA5" w:rsidP="002C34F5">
            <w:pPr>
              <w:rPr>
                <w:noProof/>
              </w:rPr>
            </w:pPr>
          </w:p>
          <w:p w14:paraId="30790A49" w14:textId="394E7020" w:rsidR="009A44BA" w:rsidRPr="002C7CC3" w:rsidRDefault="009A44BA" w:rsidP="002C34F5">
            <w:pPr>
              <w:rPr>
                <w:noProof/>
              </w:rPr>
            </w:pPr>
          </w:p>
        </w:tc>
        <w:tc>
          <w:tcPr>
            <w:tcW w:w="4996" w:type="dxa"/>
          </w:tcPr>
          <w:p w14:paraId="2E8C5DE6" w14:textId="43917BB3" w:rsidR="00A81248" w:rsidRPr="002C7CC3" w:rsidRDefault="001E1D1D" w:rsidP="00AA4E83">
            <w:pPr>
              <w:pStyle w:val="TableParagraph"/>
              <w:rPr>
                <w:rFonts w:asciiTheme="minorHAnsi" w:hAnsiTheme="minorHAnsi"/>
                <w:b/>
                <w:i/>
                <w:noProof/>
                <w:color w:val="123869" w:themeColor="accent1"/>
              </w:rPr>
            </w:pPr>
            <w:r w:rsidRPr="002C7CC3">
              <w:rPr>
                <w:rFonts w:asciiTheme="minorHAnsi" w:hAnsiTheme="minorHAnsi"/>
                <w:b/>
                <w:i/>
                <w:noProof/>
                <w:color w:val="123869" w:themeColor="accent1"/>
              </w:rPr>
              <w:lastRenderedPageBreak/>
              <w:t>Per</w:t>
            </w:r>
            <w:r w:rsidR="005F02D8" w:rsidRPr="002C7CC3">
              <w:rPr>
                <w:rFonts w:asciiTheme="minorHAnsi" w:hAnsiTheme="minorHAnsi"/>
                <w:b/>
                <w:i/>
                <w:noProof/>
                <w:color w:val="123869" w:themeColor="accent1"/>
              </w:rPr>
              <w:t>í</w:t>
            </w:r>
            <w:r w:rsidRPr="002C7CC3">
              <w:rPr>
                <w:rFonts w:asciiTheme="minorHAnsi" w:hAnsiTheme="minorHAnsi"/>
                <w:b/>
                <w:i/>
                <w:noProof/>
                <w:color w:val="123869" w:themeColor="accent1"/>
              </w:rPr>
              <w:t>odo  Académico:</w:t>
            </w:r>
          </w:p>
          <w:p w14:paraId="59FB100D" w14:textId="77777777" w:rsidR="001E1D1D" w:rsidRPr="002C7CC3" w:rsidRDefault="001E1D1D" w:rsidP="00AA4E83">
            <w:pPr>
              <w:pStyle w:val="TableParagraph"/>
              <w:rPr>
                <w:rFonts w:asciiTheme="minorHAnsi" w:hAnsiTheme="minorHAnsi"/>
              </w:rPr>
            </w:pPr>
            <w:r w:rsidRPr="002C7CC3">
              <w:rPr>
                <w:rFonts w:asciiTheme="minorHAnsi" w:hAnsiTheme="minorHAnsi"/>
                <w:color w:val="D6D5D5" w:themeColor="background2"/>
              </w:rPr>
              <w:t>202</w:t>
            </w:r>
            <w:r w:rsidR="00841CFE" w:rsidRPr="002C7CC3">
              <w:rPr>
                <w:rFonts w:asciiTheme="minorHAnsi" w:hAnsiTheme="minorHAnsi"/>
                <w:color w:val="D6D5D5" w:themeColor="background2"/>
              </w:rPr>
              <w:t>x_x</w:t>
            </w:r>
          </w:p>
        </w:tc>
      </w:tr>
    </w:tbl>
    <w:p w14:paraId="16DEC244" w14:textId="77777777" w:rsidR="000C4ED1" w:rsidRPr="002C7CC3" w:rsidRDefault="000C4ED1">
      <w:pPr>
        <w:rPr>
          <w:noProof/>
        </w:rPr>
      </w:pPr>
    </w:p>
    <w:tbl>
      <w:tblPr>
        <w:tblpPr w:leftFromText="141" w:rightFromText="141" w:horzAnchor="page" w:tblpX="1036" w:tblpY="-14115"/>
        <w:tblW w:w="111" w:type="dxa"/>
        <w:shd w:val="clear" w:color="auto" w:fill="EDF0F4" w:themeFill="accent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"/>
        <w:gridCol w:w="47"/>
        <w:gridCol w:w="22"/>
        <w:gridCol w:w="21"/>
      </w:tblGrid>
      <w:tr w:rsidR="00C1207D" w:rsidRPr="002C7CC3" w14:paraId="1001CC33" w14:textId="77777777" w:rsidTr="002229BD">
        <w:trPr>
          <w:trHeight w:val="70"/>
        </w:trPr>
        <w:tc>
          <w:tcPr>
            <w:tcW w:w="21" w:type="dxa"/>
            <w:shd w:val="clear" w:color="auto" w:fill="EDF0F4" w:themeFill="accent3"/>
          </w:tcPr>
          <w:p w14:paraId="7ACF6B96" w14:textId="77777777" w:rsidR="00A81248" w:rsidRPr="002C7CC3" w:rsidRDefault="00A81248" w:rsidP="00E4285E">
            <w:pPr>
              <w:rPr>
                <w:noProof/>
              </w:rPr>
            </w:pPr>
          </w:p>
        </w:tc>
        <w:tc>
          <w:tcPr>
            <w:tcW w:w="47" w:type="dxa"/>
            <w:shd w:val="clear" w:color="auto" w:fill="EDF0F4" w:themeFill="accent3"/>
          </w:tcPr>
          <w:p w14:paraId="025F653D" w14:textId="77777777" w:rsidR="00A81248" w:rsidRPr="002C7CC3" w:rsidRDefault="00A81248" w:rsidP="00E4285E">
            <w:pPr>
              <w:rPr>
                <w:noProof/>
              </w:rPr>
            </w:pPr>
          </w:p>
        </w:tc>
        <w:tc>
          <w:tcPr>
            <w:tcW w:w="22" w:type="dxa"/>
            <w:shd w:val="clear" w:color="auto" w:fill="EDF0F4" w:themeFill="accent3"/>
          </w:tcPr>
          <w:p w14:paraId="20BB7F7F" w14:textId="77777777" w:rsidR="00A81248" w:rsidRPr="002C7CC3" w:rsidRDefault="00A81248" w:rsidP="00E4285E">
            <w:pPr>
              <w:rPr>
                <w:noProof/>
              </w:rPr>
            </w:pPr>
          </w:p>
        </w:tc>
        <w:tc>
          <w:tcPr>
            <w:tcW w:w="21" w:type="dxa"/>
            <w:shd w:val="clear" w:color="auto" w:fill="EDF0F4" w:themeFill="accent3"/>
          </w:tcPr>
          <w:p w14:paraId="5416F6AA" w14:textId="77777777" w:rsidR="00A81248" w:rsidRPr="002C7CC3" w:rsidRDefault="00A81248" w:rsidP="00E4285E">
            <w:pPr>
              <w:rPr>
                <w:noProof/>
              </w:rPr>
            </w:pPr>
          </w:p>
        </w:tc>
      </w:tr>
      <w:tr w:rsidR="001205A1" w:rsidRPr="002C7CC3" w14:paraId="68D58399" w14:textId="77777777" w:rsidTr="002229BD">
        <w:trPr>
          <w:gridAfter w:val="1"/>
          <w:wAfter w:w="21" w:type="dxa"/>
          <w:trHeight w:val="110"/>
        </w:trPr>
        <w:tc>
          <w:tcPr>
            <w:tcW w:w="21" w:type="dxa"/>
            <w:shd w:val="clear" w:color="auto" w:fill="EDF0F4" w:themeFill="accent3"/>
          </w:tcPr>
          <w:p w14:paraId="30037E58" w14:textId="77777777" w:rsidR="001205A1" w:rsidRPr="002C7CC3" w:rsidRDefault="001205A1" w:rsidP="00E4285E">
            <w:pPr>
              <w:rPr>
                <w:noProof/>
              </w:rPr>
            </w:pPr>
          </w:p>
        </w:tc>
        <w:tc>
          <w:tcPr>
            <w:tcW w:w="47" w:type="dxa"/>
            <w:shd w:val="clear" w:color="auto" w:fill="EDF0F4" w:themeFill="accent3"/>
          </w:tcPr>
          <w:p w14:paraId="1112CA31" w14:textId="77777777" w:rsidR="001205A1" w:rsidRPr="002C7CC3" w:rsidRDefault="001205A1" w:rsidP="00E4285E">
            <w:pPr>
              <w:pStyle w:val="Ttulo4"/>
              <w:rPr>
                <w:noProof/>
              </w:rPr>
            </w:pPr>
          </w:p>
        </w:tc>
        <w:tc>
          <w:tcPr>
            <w:tcW w:w="22" w:type="dxa"/>
            <w:shd w:val="clear" w:color="auto" w:fill="EDF0F4" w:themeFill="accent3"/>
          </w:tcPr>
          <w:p w14:paraId="18E37393" w14:textId="77777777" w:rsidR="001205A1" w:rsidRPr="002C7CC3" w:rsidRDefault="001205A1" w:rsidP="00E4285E">
            <w:pPr>
              <w:rPr>
                <w:noProof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i/>
          <w:color w:val="auto"/>
          <w:sz w:val="26"/>
          <w:szCs w:val="26"/>
          <w:lang w:val="es-ES" w:eastAsia="en-US"/>
        </w:rPr>
        <w:id w:val="982128526"/>
        <w:docPartObj>
          <w:docPartGallery w:val="Table of Contents"/>
          <w:docPartUnique/>
        </w:docPartObj>
      </w:sdtPr>
      <w:sdtEndPr>
        <w:rPr>
          <w:bCs/>
          <w:color w:val="0D294E" w:themeColor="accent1" w:themeShade="BF"/>
        </w:rPr>
      </w:sdtEndPr>
      <w:sdtContent>
        <w:p w14:paraId="26643AAB" w14:textId="3E2E0D8B" w:rsidR="00AA4E83" w:rsidRPr="002C7CC3" w:rsidRDefault="00AA4E83" w:rsidP="00AA4E83">
          <w:pPr>
            <w:pStyle w:val="TtuloTDC"/>
            <w:jc w:val="center"/>
            <w:rPr>
              <w:rFonts w:asciiTheme="minorHAnsi" w:hAnsiTheme="minorHAnsi"/>
              <w:b/>
              <w:i/>
              <w:sz w:val="26"/>
              <w:szCs w:val="26"/>
            </w:rPr>
          </w:pPr>
          <w:r w:rsidRPr="002C7CC3">
            <w:rPr>
              <w:rFonts w:asciiTheme="minorHAnsi" w:hAnsiTheme="minorHAnsi"/>
              <w:b/>
              <w:i/>
              <w:sz w:val="26"/>
              <w:szCs w:val="26"/>
              <w:lang w:val="es-ES"/>
            </w:rPr>
            <w:t>Índice</w:t>
          </w:r>
        </w:p>
        <w:p w14:paraId="788842FC" w14:textId="0C29AE1F" w:rsidR="00EA1062" w:rsidRPr="002C7CC3" w:rsidRDefault="00AA4E83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r w:rsidRPr="002C7CC3">
            <w:rPr>
              <w:szCs w:val="26"/>
            </w:rPr>
            <w:fldChar w:fldCharType="begin"/>
          </w:r>
          <w:r w:rsidRPr="002C7CC3">
            <w:rPr>
              <w:szCs w:val="26"/>
            </w:rPr>
            <w:instrText xml:space="preserve"> TOC \o "1-3" \h \z \u </w:instrText>
          </w:r>
          <w:r w:rsidRPr="002C7CC3">
            <w:rPr>
              <w:szCs w:val="26"/>
            </w:rPr>
            <w:fldChar w:fldCharType="separate"/>
          </w:r>
          <w:hyperlink w:anchor="_Toc159578766" w:history="1">
            <w:r w:rsidR="00EA1062" w:rsidRPr="002C7CC3">
              <w:rPr>
                <w:rStyle w:val="Hipervnculo"/>
                <w:color w:val="0D294E" w:themeColor="accent1" w:themeShade="BF"/>
              </w:rPr>
              <w:t>1.- Introducción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_Toc159578766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3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1E7EB104" w14:textId="62BD56AF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67" w:history="1">
            <w:r w:rsidR="00EA1062" w:rsidRPr="002C7CC3">
              <w:rPr>
                <w:rStyle w:val="Hipervnculo"/>
                <w:color w:val="0D294E" w:themeColor="accent1" w:themeShade="BF"/>
              </w:rPr>
              <w:t>2.- Datos informativos de carrera: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_Toc159578767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3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7D59967B" w14:textId="437A054D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68" w:history="1">
            <w:r w:rsidR="00EA1062" w:rsidRPr="002C7CC3">
              <w:rPr>
                <w:rStyle w:val="Hipervnculo"/>
                <w:color w:val="0D294E" w:themeColor="accent1" w:themeShade="BF"/>
              </w:rPr>
              <w:t>3.- Marco legal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_Toc159578768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3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70EED714" w14:textId="5EABB08D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69" w:history="1">
            <w:r w:rsidR="00EA1062" w:rsidRPr="002C7CC3">
              <w:rPr>
                <w:rStyle w:val="Hipervnculo"/>
                <w:color w:val="0D294E" w:themeColor="accent1" w:themeShade="BF"/>
              </w:rPr>
              <w:t>4.-Definiciones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_Toc159578769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6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15BE17C6" w14:textId="68272DD1" w:rsidR="00EA1062" w:rsidRPr="002C7CC3" w:rsidRDefault="00797342" w:rsidP="009A44BA">
          <w:pPr>
            <w:pStyle w:val="TDC2"/>
            <w:tabs>
              <w:tab w:val="right" w:leader="dot" w:pos="8494"/>
            </w:tabs>
            <w:spacing w:line="276" w:lineRule="auto"/>
            <w:rPr>
              <w:rFonts w:eastAsiaTheme="minorEastAsia"/>
              <w:i/>
              <w:noProof/>
              <w:color w:val="0D294E" w:themeColor="accent1" w:themeShade="BF"/>
              <w:sz w:val="22"/>
              <w:szCs w:val="22"/>
              <w:lang w:val="es-EC" w:eastAsia="es-EC"/>
            </w:rPr>
          </w:pPr>
          <w:hyperlink w:anchor="_Toc159578770" w:history="1">
            <w:r w:rsidR="00EA1062" w:rsidRPr="002C7CC3">
              <w:rPr>
                <w:rStyle w:val="Hipervnculo"/>
                <w:i/>
                <w:noProof/>
                <w:color w:val="0D294E" w:themeColor="accent1" w:themeShade="BF"/>
              </w:rPr>
              <w:t>4.1 Práctica preprofesional laboral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tab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begin"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instrText xml:space="preserve"> PAGEREF _Toc159578770 \h </w:instrTex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separate"/>
            </w:r>
            <w:r w:rsidR="009A44BA" w:rsidRPr="002C7CC3">
              <w:rPr>
                <w:i/>
                <w:noProof/>
                <w:webHidden/>
                <w:color w:val="0D294E" w:themeColor="accent1" w:themeShade="BF"/>
              </w:rPr>
              <w:t>6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end"/>
            </w:r>
          </w:hyperlink>
        </w:p>
        <w:p w14:paraId="38A2C3FF" w14:textId="5322305E" w:rsidR="00EA1062" w:rsidRPr="002C7CC3" w:rsidRDefault="00797342" w:rsidP="009A44BA">
          <w:pPr>
            <w:pStyle w:val="TDC2"/>
            <w:tabs>
              <w:tab w:val="right" w:leader="dot" w:pos="8494"/>
            </w:tabs>
            <w:spacing w:line="276" w:lineRule="auto"/>
            <w:rPr>
              <w:rFonts w:eastAsiaTheme="minorEastAsia"/>
              <w:i/>
              <w:noProof/>
              <w:color w:val="0D294E" w:themeColor="accent1" w:themeShade="BF"/>
              <w:sz w:val="22"/>
              <w:szCs w:val="22"/>
              <w:lang w:val="es-EC" w:eastAsia="es-EC"/>
            </w:rPr>
          </w:pPr>
          <w:hyperlink w:anchor="_Toc159578771" w:history="1">
            <w:r w:rsidR="00EA1062" w:rsidRPr="002C7CC3">
              <w:rPr>
                <w:rStyle w:val="Hipervnculo"/>
                <w:i/>
                <w:noProof/>
                <w:color w:val="0D294E" w:themeColor="accent1" w:themeShade="BF"/>
              </w:rPr>
              <w:t>4.2 Práctica preprofesional de servicio comunitario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tab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begin"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instrText xml:space="preserve"> PAGEREF _Toc159578771 \h </w:instrTex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separate"/>
            </w:r>
            <w:r w:rsidR="009A44BA" w:rsidRPr="002C7CC3">
              <w:rPr>
                <w:i/>
                <w:noProof/>
                <w:webHidden/>
                <w:color w:val="0D294E" w:themeColor="accent1" w:themeShade="BF"/>
              </w:rPr>
              <w:t>6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end"/>
            </w:r>
          </w:hyperlink>
        </w:p>
        <w:p w14:paraId="5745E8E6" w14:textId="48E525C0" w:rsidR="00EA1062" w:rsidRPr="002C7CC3" w:rsidRDefault="00797342" w:rsidP="009A44BA">
          <w:pPr>
            <w:pStyle w:val="TDC2"/>
            <w:tabs>
              <w:tab w:val="right" w:leader="dot" w:pos="8494"/>
            </w:tabs>
            <w:spacing w:line="276" w:lineRule="auto"/>
            <w:rPr>
              <w:rFonts w:eastAsiaTheme="minorEastAsia"/>
              <w:i/>
              <w:noProof/>
              <w:color w:val="0D294E" w:themeColor="accent1" w:themeShade="BF"/>
              <w:sz w:val="22"/>
              <w:szCs w:val="22"/>
              <w:lang w:val="es-EC" w:eastAsia="es-EC"/>
            </w:rPr>
          </w:pPr>
          <w:hyperlink w:anchor="_Toc159578772" w:history="1">
            <w:r w:rsidR="00EA1062" w:rsidRPr="002C7CC3">
              <w:rPr>
                <w:rStyle w:val="Hipervnculo"/>
                <w:i/>
                <w:noProof/>
                <w:color w:val="0D294E" w:themeColor="accent1" w:themeShade="BF"/>
              </w:rPr>
              <w:t>4.3 Pasantías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tab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begin"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instrText xml:space="preserve"> PAGEREF _Toc159578772 \h </w:instrTex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separate"/>
            </w:r>
            <w:r w:rsidR="009A44BA" w:rsidRPr="002C7CC3">
              <w:rPr>
                <w:i/>
                <w:noProof/>
                <w:webHidden/>
                <w:color w:val="0D294E" w:themeColor="accent1" w:themeShade="BF"/>
              </w:rPr>
              <w:t>6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end"/>
            </w:r>
          </w:hyperlink>
        </w:p>
        <w:p w14:paraId="3004A289" w14:textId="2C2DEA79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73" w:history="1">
            <w:r w:rsidR="00EA1062" w:rsidRPr="002C7CC3">
              <w:rPr>
                <w:rStyle w:val="Hipervnculo"/>
                <w:color w:val="0D294E" w:themeColor="accent1" w:themeShade="BF"/>
              </w:rPr>
              <w:t>5.- Objetivo general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_Toc159578773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6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3CDC3996" w14:textId="3A88CC44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74" w:history="1">
            <w:r w:rsidR="00EA1062" w:rsidRPr="002C7CC3">
              <w:rPr>
                <w:rStyle w:val="Hipervnculo"/>
                <w:color w:val="0D294E" w:themeColor="accent1" w:themeShade="BF"/>
              </w:rPr>
              <w:t>6.- Objetivos específicos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_Toc159578774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6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679A04D5" w14:textId="037C9124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75" w:history="1">
            <w:r w:rsidR="00EA1062" w:rsidRPr="002C7CC3">
              <w:rPr>
                <w:rStyle w:val="Hipervnculo"/>
                <w:color w:val="0D294E" w:themeColor="accent1" w:themeShade="BF"/>
              </w:rPr>
              <w:t>7.- Matriz de planificación de líneas operativas y escenarios para el desarrollo de la práctica preprofesional laboral y de servicio comunitario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_Toc159578775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7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1AB85B50" w14:textId="036A66E6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76" w:history="1">
            <w:r w:rsidR="00EA1062" w:rsidRPr="002C7CC3">
              <w:rPr>
                <w:rStyle w:val="Hipervnculo"/>
                <w:color w:val="0D294E" w:themeColor="accent1" w:themeShade="BF"/>
              </w:rPr>
              <w:t>8.- Estructura operativa  y fases  de la práctica preprofesional (laboral y de servicio comunitario)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_Toc159578776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8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2D93D02C" w14:textId="528A2CA5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77" w:history="1">
            <w:r w:rsidR="00EA1062" w:rsidRPr="002C7CC3">
              <w:rPr>
                <w:rStyle w:val="Hipervnculo"/>
                <w:color w:val="0D294E" w:themeColor="accent1" w:themeShade="BF"/>
              </w:rPr>
              <w:t>9.- Recursos que intervienen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_Toc159578777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8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1AA60619" w14:textId="3205ED09" w:rsidR="00EA1062" w:rsidRPr="002C7CC3" w:rsidRDefault="00797342" w:rsidP="009A44BA">
          <w:pPr>
            <w:pStyle w:val="TDC2"/>
            <w:tabs>
              <w:tab w:val="right" w:leader="dot" w:pos="8494"/>
            </w:tabs>
            <w:spacing w:line="276" w:lineRule="auto"/>
            <w:rPr>
              <w:rFonts w:eastAsiaTheme="minorEastAsia"/>
              <w:i/>
              <w:noProof/>
              <w:color w:val="0D294E" w:themeColor="accent1" w:themeShade="BF"/>
              <w:sz w:val="22"/>
              <w:szCs w:val="22"/>
              <w:lang w:val="es-EC" w:eastAsia="es-EC"/>
            </w:rPr>
          </w:pPr>
          <w:hyperlink w:anchor="_Toc159578778" w:history="1">
            <w:r w:rsidR="00EA1062" w:rsidRPr="002C7CC3">
              <w:rPr>
                <w:rStyle w:val="Hipervnculo"/>
                <w:i/>
                <w:noProof/>
                <w:color w:val="0D294E" w:themeColor="accent1" w:themeShade="BF"/>
              </w:rPr>
              <w:t>9.1 Recursos Humanos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tab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begin"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instrText xml:space="preserve"> PAGEREF _Toc159578778 \h </w:instrTex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separate"/>
            </w:r>
            <w:r w:rsidR="009A44BA" w:rsidRPr="002C7CC3">
              <w:rPr>
                <w:i/>
                <w:noProof/>
                <w:webHidden/>
                <w:color w:val="0D294E" w:themeColor="accent1" w:themeShade="BF"/>
              </w:rPr>
              <w:t>8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end"/>
            </w:r>
          </w:hyperlink>
        </w:p>
        <w:p w14:paraId="6E44A5F3" w14:textId="0146C40F" w:rsidR="00EA1062" w:rsidRPr="002C7CC3" w:rsidRDefault="00797342" w:rsidP="009A44BA">
          <w:pPr>
            <w:pStyle w:val="TDC2"/>
            <w:tabs>
              <w:tab w:val="right" w:leader="dot" w:pos="8494"/>
            </w:tabs>
            <w:spacing w:line="276" w:lineRule="auto"/>
            <w:rPr>
              <w:rFonts w:eastAsiaTheme="minorEastAsia"/>
              <w:i/>
              <w:noProof/>
              <w:color w:val="0D294E" w:themeColor="accent1" w:themeShade="BF"/>
              <w:sz w:val="22"/>
              <w:szCs w:val="22"/>
              <w:lang w:val="es-EC" w:eastAsia="es-EC"/>
            </w:rPr>
          </w:pPr>
          <w:hyperlink w:anchor="_Toc159578779" w:history="1">
            <w:r w:rsidR="00EA1062" w:rsidRPr="002C7CC3">
              <w:rPr>
                <w:rStyle w:val="Hipervnculo"/>
                <w:i/>
                <w:noProof/>
                <w:color w:val="0D294E" w:themeColor="accent1" w:themeShade="BF"/>
              </w:rPr>
              <w:t>9.2 Recursos Materiales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tab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begin"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instrText xml:space="preserve"> PAGEREF _Toc159578779 \h </w:instrTex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separate"/>
            </w:r>
            <w:r w:rsidR="009A44BA" w:rsidRPr="002C7CC3">
              <w:rPr>
                <w:i/>
                <w:noProof/>
                <w:webHidden/>
                <w:color w:val="0D294E" w:themeColor="accent1" w:themeShade="BF"/>
              </w:rPr>
              <w:t>8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end"/>
            </w:r>
          </w:hyperlink>
        </w:p>
        <w:p w14:paraId="5A9F564F" w14:textId="232FDF60" w:rsidR="00EA1062" w:rsidRPr="002C7CC3" w:rsidRDefault="00797342" w:rsidP="009A44BA">
          <w:pPr>
            <w:pStyle w:val="TDC2"/>
            <w:tabs>
              <w:tab w:val="right" w:leader="dot" w:pos="8494"/>
            </w:tabs>
            <w:spacing w:line="276" w:lineRule="auto"/>
            <w:rPr>
              <w:rFonts w:eastAsiaTheme="minorEastAsia"/>
              <w:i/>
              <w:noProof/>
              <w:color w:val="0D294E" w:themeColor="accent1" w:themeShade="BF"/>
              <w:sz w:val="22"/>
              <w:szCs w:val="22"/>
              <w:lang w:val="es-EC" w:eastAsia="es-EC"/>
            </w:rPr>
          </w:pPr>
          <w:hyperlink w:anchor="_Toc159578780" w:history="1">
            <w:r w:rsidR="00EA1062" w:rsidRPr="002C7CC3">
              <w:rPr>
                <w:rStyle w:val="Hipervnculo"/>
                <w:i/>
                <w:noProof/>
                <w:color w:val="0D294E" w:themeColor="accent1" w:themeShade="BF"/>
              </w:rPr>
              <w:t>9.3 Recursos Financieros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tab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begin"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instrText xml:space="preserve"> PAGEREF _Toc159578780 \h </w:instrTex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separate"/>
            </w:r>
            <w:r w:rsidR="009A44BA" w:rsidRPr="002C7CC3">
              <w:rPr>
                <w:i/>
                <w:noProof/>
                <w:webHidden/>
                <w:color w:val="0D294E" w:themeColor="accent1" w:themeShade="BF"/>
              </w:rPr>
              <w:t>8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end"/>
            </w:r>
          </w:hyperlink>
        </w:p>
        <w:p w14:paraId="2DBEF86E" w14:textId="56160945" w:rsidR="00EA1062" w:rsidRPr="002C7CC3" w:rsidRDefault="00797342" w:rsidP="009A44BA">
          <w:pPr>
            <w:pStyle w:val="TDC2"/>
            <w:tabs>
              <w:tab w:val="right" w:leader="dot" w:pos="8494"/>
            </w:tabs>
            <w:spacing w:line="276" w:lineRule="auto"/>
            <w:rPr>
              <w:rFonts w:eastAsiaTheme="minorEastAsia"/>
              <w:i/>
              <w:noProof/>
              <w:color w:val="0D294E" w:themeColor="accent1" w:themeShade="BF"/>
              <w:sz w:val="22"/>
              <w:szCs w:val="22"/>
              <w:lang w:val="es-EC" w:eastAsia="es-EC"/>
            </w:rPr>
          </w:pPr>
          <w:hyperlink w:anchor="_Toc159578781" w:history="1">
            <w:r w:rsidR="00EA1062" w:rsidRPr="002C7CC3">
              <w:rPr>
                <w:rStyle w:val="Hipervnculo"/>
                <w:i/>
                <w:noProof/>
                <w:color w:val="0D294E" w:themeColor="accent1" w:themeShade="BF"/>
              </w:rPr>
              <w:t>9.4 Recursos  Técnicos o Tecnológicos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tab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begin"/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instrText xml:space="preserve"> PAGEREF _Toc159578781 \h </w:instrTex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separate"/>
            </w:r>
            <w:r w:rsidR="009A44BA" w:rsidRPr="002C7CC3">
              <w:rPr>
                <w:i/>
                <w:noProof/>
                <w:webHidden/>
                <w:color w:val="0D294E" w:themeColor="accent1" w:themeShade="BF"/>
              </w:rPr>
              <w:t>8</w:t>
            </w:r>
            <w:r w:rsidR="00EA1062" w:rsidRPr="002C7CC3">
              <w:rPr>
                <w:i/>
                <w:noProof/>
                <w:webHidden/>
                <w:color w:val="0D294E" w:themeColor="accent1" w:themeShade="BF"/>
              </w:rPr>
              <w:fldChar w:fldCharType="end"/>
            </w:r>
          </w:hyperlink>
        </w:p>
        <w:p w14:paraId="124D64BD" w14:textId="79B0744A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82" w:history="1">
            <w:r w:rsidR="00EA1062" w:rsidRPr="002C7CC3">
              <w:rPr>
                <w:rStyle w:val="Hipervnculo"/>
                <w:color w:val="0D294E" w:themeColor="accent1" w:themeShade="BF"/>
              </w:rPr>
              <w:t>10.- Cronograma de actividades de prácticas preprofesionales laborales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_Toc159578782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8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3E1E52CB" w14:textId="648EBF8C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83" w:history="1">
            <w:r w:rsidR="00EA1062" w:rsidRPr="002C7CC3">
              <w:rPr>
                <w:rStyle w:val="Hipervnculo"/>
                <w:color w:val="0D294E" w:themeColor="accent1" w:themeShade="BF"/>
              </w:rPr>
              <w:t>11.- Cronograma de actividades de prácticas preprofesionales de servicio comunitario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_Toc159578783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11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2C5B0F10" w14:textId="5539FD11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84" w:history="1">
            <w:r w:rsidR="00EA1062" w:rsidRPr="002C7CC3">
              <w:rPr>
                <w:rStyle w:val="Hipervnculo"/>
                <w:color w:val="0D294E" w:themeColor="accent1" w:themeShade="BF"/>
              </w:rPr>
              <w:t>12.- Indicadores de resultados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_Toc159578784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11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3C5DA012" w14:textId="36819978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sz w:val="22"/>
              <w:szCs w:val="22"/>
              <w:lang w:val="es-EC" w:eastAsia="es-EC"/>
            </w:rPr>
          </w:pPr>
          <w:hyperlink w:anchor="_Toc159578785" w:history="1">
            <w:r w:rsidR="00EA1062" w:rsidRPr="002C7CC3">
              <w:rPr>
                <w:rStyle w:val="Hipervnculo"/>
                <w:color w:val="0D294E" w:themeColor="accent1" w:themeShade="BF"/>
              </w:rPr>
              <w:t>13.- Conclusiones y recomendaciones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_Toc159578785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11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6ED2A269" w14:textId="2A572DFB" w:rsidR="00EA1062" w:rsidRPr="002C7CC3" w:rsidRDefault="00797342" w:rsidP="009A44BA">
          <w:pPr>
            <w:pStyle w:val="TDC1"/>
            <w:spacing w:line="276" w:lineRule="auto"/>
            <w:rPr>
              <w:rFonts w:eastAsiaTheme="minorEastAsia"/>
              <w:i w:val="0"/>
              <w:color w:val="auto"/>
              <w:sz w:val="22"/>
              <w:szCs w:val="22"/>
              <w:lang w:val="es-EC" w:eastAsia="es-EC"/>
            </w:rPr>
          </w:pPr>
          <w:hyperlink w:anchor="_Toc159578786" w:history="1">
            <w:r w:rsidR="00EA1062" w:rsidRPr="002C7CC3">
              <w:rPr>
                <w:rStyle w:val="Hipervnculo"/>
                <w:color w:val="0D294E" w:themeColor="accent1" w:themeShade="BF"/>
              </w:rPr>
              <w:t>14.- Firmas de responsabilidad</w:t>
            </w:r>
            <w:r w:rsidR="00EA1062" w:rsidRPr="002C7CC3">
              <w:rPr>
                <w:webHidden/>
              </w:rPr>
              <w:tab/>
            </w:r>
            <w:r w:rsidR="00EA1062" w:rsidRPr="002C7CC3">
              <w:rPr>
                <w:webHidden/>
              </w:rPr>
              <w:fldChar w:fldCharType="begin"/>
            </w:r>
            <w:r w:rsidR="00EA1062" w:rsidRPr="002C7CC3">
              <w:rPr>
                <w:webHidden/>
              </w:rPr>
              <w:instrText xml:space="preserve"> PAGEREF _Toc159578786 \h </w:instrText>
            </w:r>
            <w:r w:rsidR="00EA1062" w:rsidRPr="002C7CC3">
              <w:rPr>
                <w:webHidden/>
              </w:rPr>
            </w:r>
            <w:r w:rsidR="00EA1062" w:rsidRPr="002C7CC3">
              <w:rPr>
                <w:webHidden/>
              </w:rPr>
              <w:fldChar w:fldCharType="separate"/>
            </w:r>
            <w:r w:rsidR="009A44BA" w:rsidRPr="002C7CC3">
              <w:rPr>
                <w:webHidden/>
              </w:rPr>
              <w:t>11</w:t>
            </w:r>
            <w:r w:rsidR="00EA1062" w:rsidRPr="002C7CC3">
              <w:rPr>
                <w:webHidden/>
              </w:rPr>
              <w:fldChar w:fldCharType="end"/>
            </w:r>
          </w:hyperlink>
        </w:p>
        <w:p w14:paraId="6E2B8151" w14:textId="5C49066C" w:rsidR="00AA4E83" w:rsidRPr="002C7CC3" w:rsidRDefault="00AA4E83">
          <w:pPr>
            <w:rPr>
              <w:i/>
              <w:color w:val="0D294E" w:themeColor="accent1" w:themeShade="BF"/>
              <w:sz w:val="26"/>
              <w:szCs w:val="26"/>
            </w:rPr>
          </w:pPr>
          <w:r w:rsidRPr="002C7CC3">
            <w:rPr>
              <w:bCs/>
              <w:i/>
              <w:color w:val="0D294E" w:themeColor="accent1" w:themeShade="BF"/>
              <w:szCs w:val="26"/>
            </w:rPr>
            <w:fldChar w:fldCharType="end"/>
          </w:r>
        </w:p>
      </w:sdtContent>
    </w:sdt>
    <w:p w14:paraId="28039F33" w14:textId="5DAC713D" w:rsidR="00AA4E83" w:rsidRPr="002C7CC3" w:rsidRDefault="00AA4E83" w:rsidP="000911B4">
      <w:pPr>
        <w:jc w:val="both"/>
        <w:rPr>
          <w:rFonts w:eastAsiaTheme="majorEastAsia" w:cstheme="majorBidi"/>
          <w:b/>
          <w:i/>
          <w:noProof/>
          <w:color w:val="0D294E" w:themeColor="accent1" w:themeShade="BF"/>
          <w:sz w:val="26"/>
          <w:szCs w:val="26"/>
        </w:rPr>
      </w:pPr>
    </w:p>
    <w:p w14:paraId="3B81132B" w14:textId="61C92293" w:rsidR="00AA4E83" w:rsidRPr="002C7CC3" w:rsidRDefault="00AA4E83" w:rsidP="000911B4">
      <w:pPr>
        <w:jc w:val="both"/>
        <w:rPr>
          <w:rFonts w:eastAsiaTheme="majorEastAsia" w:cstheme="majorBidi"/>
          <w:b/>
          <w:i/>
          <w:noProof/>
          <w:color w:val="0D294E" w:themeColor="accent1" w:themeShade="BF"/>
          <w:sz w:val="26"/>
          <w:szCs w:val="26"/>
        </w:rPr>
      </w:pPr>
    </w:p>
    <w:p w14:paraId="7C4045F4" w14:textId="48C898B4" w:rsidR="00AA4E83" w:rsidRPr="002C7CC3" w:rsidRDefault="00AA4E83" w:rsidP="000911B4">
      <w:pPr>
        <w:jc w:val="both"/>
        <w:rPr>
          <w:rFonts w:eastAsiaTheme="majorEastAsia" w:cstheme="majorBidi"/>
          <w:b/>
          <w:i/>
          <w:noProof/>
          <w:color w:val="0D294E" w:themeColor="accent1" w:themeShade="BF"/>
          <w:sz w:val="26"/>
          <w:szCs w:val="26"/>
        </w:rPr>
      </w:pPr>
    </w:p>
    <w:p w14:paraId="5296FCFE" w14:textId="2FB0446A" w:rsidR="00AA4E83" w:rsidRPr="002C7CC3" w:rsidRDefault="00AA4E83" w:rsidP="000911B4">
      <w:pPr>
        <w:jc w:val="both"/>
        <w:rPr>
          <w:rFonts w:eastAsiaTheme="majorEastAsia" w:cstheme="majorBidi"/>
          <w:b/>
          <w:i/>
          <w:noProof/>
          <w:color w:val="0D294E" w:themeColor="accent1" w:themeShade="BF"/>
          <w:sz w:val="26"/>
          <w:szCs w:val="26"/>
        </w:rPr>
      </w:pPr>
    </w:p>
    <w:p w14:paraId="183D5321" w14:textId="03AACA72" w:rsidR="002229BD" w:rsidRPr="002C7CC3" w:rsidRDefault="002229BD" w:rsidP="000911B4">
      <w:pPr>
        <w:jc w:val="both"/>
        <w:rPr>
          <w:rFonts w:eastAsiaTheme="majorEastAsia" w:cstheme="majorBidi"/>
          <w:b/>
          <w:i/>
          <w:noProof/>
          <w:color w:val="0D294E" w:themeColor="accent1" w:themeShade="BF"/>
          <w:sz w:val="26"/>
          <w:szCs w:val="26"/>
        </w:rPr>
      </w:pPr>
    </w:p>
    <w:p w14:paraId="4A252665" w14:textId="77777777" w:rsidR="002229BD" w:rsidRPr="002C7CC3" w:rsidRDefault="002229BD" w:rsidP="000911B4">
      <w:pPr>
        <w:jc w:val="both"/>
        <w:rPr>
          <w:rFonts w:eastAsiaTheme="majorEastAsia" w:cstheme="majorBidi"/>
          <w:b/>
          <w:i/>
          <w:noProof/>
          <w:color w:val="0D294E" w:themeColor="accent1" w:themeShade="BF"/>
          <w:sz w:val="26"/>
          <w:szCs w:val="26"/>
        </w:rPr>
      </w:pPr>
    </w:p>
    <w:p w14:paraId="617955F8" w14:textId="06E4053B" w:rsidR="00AA4E83" w:rsidRPr="002C7CC3" w:rsidRDefault="00AA4E83" w:rsidP="000911B4">
      <w:pPr>
        <w:jc w:val="both"/>
        <w:rPr>
          <w:rFonts w:eastAsiaTheme="majorEastAsia" w:cstheme="majorBidi"/>
          <w:b/>
          <w:i/>
          <w:noProof/>
          <w:color w:val="0D294E" w:themeColor="accent1" w:themeShade="BF"/>
          <w:sz w:val="26"/>
          <w:szCs w:val="26"/>
        </w:rPr>
      </w:pPr>
    </w:p>
    <w:p w14:paraId="3C72E8C2" w14:textId="77622667" w:rsidR="002C34F5" w:rsidRPr="002C7CC3" w:rsidRDefault="00113DE0" w:rsidP="00F032A9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1" w:name="_Toc159578766"/>
      <w:r w:rsidRPr="002C7CC3">
        <w:rPr>
          <w:rFonts w:asciiTheme="minorHAnsi" w:hAnsiTheme="minorHAnsi"/>
          <w:noProof/>
          <w:sz w:val="26"/>
          <w:szCs w:val="26"/>
        </w:rPr>
        <w:t xml:space="preserve">1.- </w:t>
      </w:r>
      <w:r w:rsidR="002C34F5" w:rsidRPr="002C7CC3">
        <w:rPr>
          <w:rFonts w:asciiTheme="minorHAnsi" w:hAnsiTheme="minorHAnsi"/>
          <w:noProof/>
          <w:sz w:val="26"/>
          <w:szCs w:val="26"/>
        </w:rPr>
        <w:t>Introducción</w:t>
      </w:r>
      <w:bookmarkEnd w:id="1"/>
      <w:r w:rsidR="0083021C" w:rsidRPr="002C7CC3">
        <w:rPr>
          <w:rFonts w:asciiTheme="minorHAnsi" w:hAnsiTheme="minorHAnsi"/>
          <w:noProof/>
          <w:sz w:val="26"/>
          <w:szCs w:val="26"/>
        </w:rPr>
        <w:t xml:space="preserve"> </w:t>
      </w:r>
    </w:p>
    <w:p w14:paraId="1F582F39" w14:textId="77777777" w:rsidR="0083021C" w:rsidRPr="002C7CC3" w:rsidRDefault="000D1F00" w:rsidP="0083021C">
      <w:pPr>
        <w:jc w:val="both"/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(</w:t>
      </w:r>
      <w:r w:rsidR="005506B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En la introducción </w:t>
      </w:r>
      <w:r w:rsidR="00460EF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se describe </w:t>
      </w:r>
      <w:r w:rsidR="005506B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el alcance del documento, y se da </w:t>
      </w:r>
      <w:r w:rsidR="006B6BF9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una explicación</w:t>
      </w:r>
      <w:r w:rsidR="005506B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o resumen de éste. También puede explicar algunos antecedentes</w:t>
      </w:r>
      <w:r w:rsidR="001D2F6D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</w:t>
      </w:r>
      <w:r w:rsidR="005506B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que son importantes para el posterior desarrollo de</w:t>
      </w:r>
      <w:r w:rsidR="00460EF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plan de prácticas preprofesionales laborales y de servicio comunitario</w:t>
      </w:r>
      <w:r w:rsidR="005506B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. Un lector al leer una</w:t>
      </w:r>
      <w:r w:rsidR="001D2F6D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</w:t>
      </w:r>
      <w:r w:rsidR="005506B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introducción debería poder hacerse una idea sobre el contenido. Así mismo, demanda</w:t>
      </w:r>
      <w:r w:rsidR="001D2F6D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</w:t>
      </w:r>
      <w:r w:rsidR="005506B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una redacción sencilla, </w:t>
      </w:r>
      <w:r w:rsidR="0083021C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(máximo 1 </w:t>
      </w:r>
      <w:r w:rsidR="00460EF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pág.)</w:t>
      </w:r>
      <w:r w:rsidR="00AE5DB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, en relación a las siguientes preguntas: </w:t>
      </w:r>
    </w:p>
    <w:p w14:paraId="15186D5C" w14:textId="77777777" w:rsidR="00AE5DBF" w:rsidRPr="002C7CC3" w:rsidRDefault="00AE5DBF" w:rsidP="0083021C">
      <w:pPr>
        <w:jc w:val="both"/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</w:pPr>
    </w:p>
    <w:p w14:paraId="6528191E" w14:textId="77777777" w:rsidR="00AE5DBF" w:rsidRPr="002C7CC3" w:rsidRDefault="00AE5DBF" w:rsidP="00AE5DBF">
      <w:pPr>
        <w:jc w:val="both"/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¿Cuáles son los núcleos básicos de las disciplinas que sustentan la profesión?; ¿Qué problemas de la realidad (actores y sectores vinculados a la profesión) integran el objeto de estudio de la profesión?; ¿Cuáles son las tendencias de desarrollo local,  regional e internacional que están incluidas en los campos de estudio y de actuación de la profesión?, y ¿Cuál o cuáles son los espacios de integración curricular que orientarán las prácticas preprofesionales tanto laborales como de servicio comunitario? </w:t>
      </w:r>
      <w:r w:rsidR="000D1F00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.)</w:t>
      </w:r>
    </w:p>
    <w:p w14:paraId="0374D1D1" w14:textId="77777777" w:rsidR="0083021C" w:rsidRPr="002C7CC3" w:rsidRDefault="0083021C" w:rsidP="002C34F5">
      <w:pPr>
        <w:rPr>
          <w:rFonts w:eastAsiaTheme="majorEastAsia" w:cstheme="majorBidi"/>
          <w:b/>
          <w:i/>
          <w:noProof/>
          <w:color w:val="0D294E" w:themeColor="accent1" w:themeShade="BF"/>
          <w:sz w:val="26"/>
          <w:szCs w:val="26"/>
        </w:rPr>
      </w:pPr>
    </w:p>
    <w:p w14:paraId="33A1E657" w14:textId="33DD9325" w:rsidR="002C34F5" w:rsidRPr="002C7CC3" w:rsidRDefault="00113DE0" w:rsidP="00F032A9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2" w:name="_Toc159578767"/>
      <w:r w:rsidRPr="002C7CC3">
        <w:rPr>
          <w:rFonts w:asciiTheme="minorHAnsi" w:hAnsiTheme="minorHAnsi"/>
          <w:noProof/>
          <w:sz w:val="26"/>
          <w:szCs w:val="26"/>
        </w:rPr>
        <w:t xml:space="preserve">2.- </w:t>
      </w:r>
      <w:r w:rsidR="002C34F5" w:rsidRPr="002C7CC3">
        <w:rPr>
          <w:rFonts w:asciiTheme="minorHAnsi" w:hAnsiTheme="minorHAnsi"/>
          <w:noProof/>
          <w:sz w:val="26"/>
          <w:szCs w:val="26"/>
        </w:rPr>
        <w:t>Datos informativos de carrera</w:t>
      </w:r>
      <w:r w:rsidR="00FD7C25" w:rsidRPr="002C7CC3">
        <w:rPr>
          <w:rFonts w:asciiTheme="minorHAnsi" w:hAnsiTheme="minorHAnsi"/>
          <w:noProof/>
          <w:sz w:val="26"/>
          <w:szCs w:val="26"/>
        </w:rPr>
        <w:t>:</w:t>
      </w:r>
      <w:bookmarkEnd w:id="2"/>
    </w:p>
    <w:p w14:paraId="650E5FE9" w14:textId="77777777" w:rsidR="001E33B8" w:rsidRPr="002C7CC3" w:rsidRDefault="001E33B8" w:rsidP="00F032A9">
      <w:pPr>
        <w:jc w:val="both"/>
        <w:rPr>
          <w:rFonts w:eastAsiaTheme="majorEastAsia" w:cstheme="majorBidi"/>
          <w:b/>
          <w:i/>
          <w:noProof/>
          <w:color w:val="0D294E" w:themeColor="accent1" w:themeShade="BF"/>
          <w:sz w:val="22"/>
          <w:szCs w:val="2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356"/>
        <w:gridCol w:w="5001"/>
      </w:tblGrid>
      <w:tr w:rsidR="001E33B8" w:rsidRPr="002C7CC3" w14:paraId="6D4B3374" w14:textId="77777777" w:rsidTr="00460EFF">
        <w:tc>
          <w:tcPr>
            <w:tcW w:w="3538" w:type="dxa"/>
          </w:tcPr>
          <w:p w14:paraId="73825258" w14:textId="77777777" w:rsidR="001E33B8" w:rsidRPr="002C7CC3" w:rsidRDefault="000974BB" w:rsidP="00B66167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C7CC3">
              <w:rPr>
                <w:rFonts w:cstheme="minorHAnsi"/>
                <w:b/>
                <w:sz w:val="24"/>
                <w:szCs w:val="24"/>
              </w:rPr>
              <w:t>C</w:t>
            </w:r>
            <w:r w:rsidR="001E33B8" w:rsidRPr="002C7CC3">
              <w:rPr>
                <w:rFonts w:cstheme="minorHAnsi"/>
                <w:b/>
                <w:sz w:val="24"/>
                <w:szCs w:val="24"/>
              </w:rPr>
              <w:t>arrera:</w:t>
            </w:r>
          </w:p>
        </w:tc>
        <w:tc>
          <w:tcPr>
            <w:tcW w:w="5522" w:type="dxa"/>
          </w:tcPr>
          <w:p w14:paraId="699DFEF7" w14:textId="77777777" w:rsidR="001E33B8" w:rsidRPr="002C7CC3" w:rsidRDefault="001E33B8" w:rsidP="00B66167">
            <w:pPr>
              <w:pStyle w:val="Prrafodelista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1E33B8" w:rsidRPr="002C7CC3" w14:paraId="10FD2842" w14:textId="77777777" w:rsidTr="00460EFF">
        <w:tc>
          <w:tcPr>
            <w:tcW w:w="3538" w:type="dxa"/>
          </w:tcPr>
          <w:p w14:paraId="7901CE4A" w14:textId="77777777" w:rsidR="001E33B8" w:rsidRPr="002C7CC3" w:rsidRDefault="000974BB" w:rsidP="00B66167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C7CC3">
              <w:rPr>
                <w:rFonts w:cstheme="minorHAnsi"/>
                <w:b/>
                <w:sz w:val="24"/>
                <w:szCs w:val="24"/>
              </w:rPr>
              <w:t>Facultad:</w:t>
            </w:r>
          </w:p>
        </w:tc>
        <w:tc>
          <w:tcPr>
            <w:tcW w:w="5522" w:type="dxa"/>
          </w:tcPr>
          <w:p w14:paraId="5553F57A" w14:textId="77777777" w:rsidR="001E33B8" w:rsidRPr="002C7CC3" w:rsidRDefault="001E33B8" w:rsidP="00B66167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33B8" w:rsidRPr="002C7CC3" w14:paraId="35A74131" w14:textId="77777777" w:rsidTr="00460EFF">
        <w:tc>
          <w:tcPr>
            <w:tcW w:w="3538" w:type="dxa"/>
          </w:tcPr>
          <w:p w14:paraId="5AFE24C5" w14:textId="77777777" w:rsidR="001E33B8" w:rsidRPr="002C7CC3" w:rsidRDefault="000974BB" w:rsidP="00B66167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C7CC3">
              <w:rPr>
                <w:rFonts w:cstheme="minorHAnsi"/>
                <w:b/>
                <w:sz w:val="24"/>
                <w:szCs w:val="24"/>
              </w:rPr>
              <w:t>Coordinador/a de Carrera:</w:t>
            </w:r>
          </w:p>
        </w:tc>
        <w:tc>
          <w:tcPr>
            <w:tcW w:w="5522" w:type="dxa"/>
          </w:tcPr>
          <w:p w14:paraId="62D58DA1" w14:textId="77777777" w:rsidR="001E33B8" w:rsidRPr="002C7CC3" w:rsidRDefault="001E33B8" w:rsidP="00B66167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33B8" w:rsidRPr="002C7CC3" w14:paraId="723D6547" w14:textId="77777777" w:rsidTr="00460EFF">
        <w:tc>
          <w:tcPr>
            <w:tcW w:w="3538" w:type="dxa"/>
          </w:tcPr>
          <w:p w14:paraId="6C7CB743" w14:textId="77777777" w:rsidR="00E505EC" w:rsidRPr="002C7CC3" w:rsidRDefault="00E505EC" w:rsidP="00E505EC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C7CC3">
              <w:rPr>
                <w:rFonts w:cstheme="minorHAnsi"/>
                <w:b/>
                <w:sz w:val="24"/>
                <w:szCs w:val="24"/>
              </w:rPr>
              <w:t xml:space="preserve">Modalidad de estudios de Carrera en PAO 20xx-x: </w:t>
            </w:r>
          </w:p>
          <w:p w14:paraId="078F639A" w14:textId="77777777" w:rsidR="001E33B8" w:rsidRPr="002C7CC3" w:rsidRDefault="001E33B8" w:rsidP="00B66167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14:paraId="22ECD1E8" w14:textId="77777777" w:rsidR="001E33B8" w:rsidRPr="002C7CC3" w:rsidRDefault="001E33B8" w:rsidP="00B66167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77B3" w:rsidRPr="002C7CC3" w14:paraId="4316D4AE" w14:textId="77777777" w:rsidTr="00460EFF">
        <w:tc>
          <w:tcPr>
            <w:tcW w:w="3538" w:type="dxa"/>
            <w:vAlign w:val="center"/>
          </w:tcPr>
          <w:p w14:paraId="3863573E" w14:textId="77777777" w:rsidR="005177B3" w:rsidRPr="002C7CC3" w:rsidRDefault="005177B3" w:rsidP="005177B3">
            <w:pPr>
              <w:tabs>
                <w:tab w:val="left" w:pos="1418"/>
              </w:tabs>
              <w:rPr>
                <w:rFonts w:cstheme="minorHAnsi"/>
                <w:b/>
              </w:rPr>
            </w:pPr>
            <w:r w:rsidRPr="002C7CC3">
              <w:rPr>
                <w:rFonts w:cstheme="minorHAnsi"/>
                <w:b/>
              </w:rPr>
              <w:t>Campo amplio de conocimiento</w:t>
            </w:r>
            <w:r w:rsidR="00E505EC" w:rsidRPr="002C7CC3">
              <w:rPr>
                <w:rFonts w:cstheme="minorHAnsi"/>
                <w:b/>
              </w:rPr>
              <w:t>:</w:t>
            </w:r>
          </w:p>
        </w:tc>
        <w:tc>
          <w:tcPr>
            <w:tcW w:w="5522" w:type="dxa"/>
            <w:vAlign w:val="center"/>
          </w:tcPr>
          <w:p w14:paraId="5616C881" w14:textId="77777777" w:rsidR="005177B3" w:rsidRPr="002C7CC3" w:rsidRDefault="00797342" w:rsidP="005177B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sdt>
              <w:sdtPr>
                <w:rPr>
                  <w:rFonts w:cs="Times New Roman"/>
                  <w:i/>
                </w:rPr>
                <w:alias w:val="Dominios"/>
                <w:tag w:val="Dominios"/>
                <w:id w:val="20440559"/>
                <w:placeholder>
                  <w:docPart w:val="321C5443050E418ABBDC946391151B43"/>
                </w:placeholder>
                <w:showingPlcHdr/>
                <w15:color w:val="000000"/>
                <w:dropDownList>
                  <w:listItem w:value="Elija un elemento."/>
                  <w:listItem w:displayText="1. Educación" w:value="1. Educación"/>
                  <w:listItem w:displayText="2. Artes y humanidades" w:value="2. Artes y humanidades"/>
                  <w:listItem w:displayText="3. Ciencias sociales, periodismo, información y derecho" w:value="3. Ciencias sociales, periodismo, información y derecho"/>
                  <w:listItem w:displayText="4. Administración" w:value="4. Administración"/>
                  <w:listItem w:displayText="5. Ciencias naturales, matemáticas y estadísticas" w:value="5. Ciencias naturales, matemáticas y estadísticas"/>
                  <w:listItem w:displayText="6. Tecnologías de la información y la comunicación (TIC)" w:value="6. Tecnologías de la información y la comunicación (TIC)"/>
                  <w:listItem w:displayText="7. Ingeniería, industria y construcción " w:value="7. Ingeniería, industria y construcción "/>
                  <w:listItem w:displayText="8. Agricultura, silvicultura, pesca y veterinaria" w:value="8. Agricultura, silvicultura, pesca y veterinaria"/>
                  <w:listItem w:displayText="9. Salud y Bienestar" w:value="9. Salud y Bienestar"/>
                  <w:listItem w:displayText="10. Servicios" w:value="10. Servicios"/>
                </w:dropDownList>
              </w:sdtPr>
              <w:sdtEndPr/>
              <w:sdtContent>
                <w:r w:rsidR="005177B3" w:rsidRPr="002C7CC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5177B3" w:rsidRPr="002C7CC3" w14:paraId="0AAB97A5" w14:textId="77777777" w:rsidTr="00460EFF">
        <w:tc>
          <w:tcPr>
            <w:tcW w:w="3538" w:type="dxa"/>
            <w:vAlign w:val="center"/>
          </w:tcPr>
          <w:p w14:paraId="5DE9EC8E" w14:textId="77777777" w:rsidR="005177B3" w:rsidRPr="002C7CC3" w:rsidRDefault="005177B3" w:rsidP="005177B3">
            <w:pPr>
              <w:tabs>
                <w:tab w:val="left" w:pos="1418"/>
              </w:tabs>
              <w:rPr>
                <w:rFonts w:cstheme="minorHAnsi"/>
                <w:b/>
              </w:rPr>
            </w:pPr>
            <w:r w:rsidRPr="002C7CC3">
              <w:rPr>
                <w:rFonts w:cstheme="minorHAnsi"/>
                <w:b/>
              </w:rPr>
              <w:t>Campo especifico de conocimiento:</w:t>
            </w:r>
          </w:p>
        </w:tc>
        <w:tc>
          <w:tcPr>
            <w:tcW w:w="5522" w:type="dxa"/>
            <w:vAlign w:val="center"/>
          </w:tcPr>
          <w:p w14:paraId="7224D927" w14:textId="77777777" w:rsidR="005177B3" w:rsidRPr="002C7CC3" w:rsidRDefault="00797342" w:rsidP="005177B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sdt>
              <w:sdtPr>
                <w:rPr>
                  <w:rFonts w:cs="Times New Roman"/>
                  <w:i/>
                </w:rPr>
                <w:alias w:val="Dominios"/>
                <w:tag w:val="Dominios"/>
                <w:id w:val="-109353961"/>
                <w:placeholder>
                  <w:docPart w:val="1DB7C101D4FE45418B46108F3367D570"/>
                </w:placeholder>
                <w:showingPlcHdr/>
                <w15:color w:val="000000"/>
                <w:dropDownList>
                  <w:listItem w:value="Elija un elemento."/>
                  <w:listItem w:displayText="1. Educación" w:value="1. Educación"/>
                  <w:listItem w:displayText="2. Artes" w:value="2. Artes"/>
                  <w:listItem w:displayText="3. Humanidades" w:value="3. Humanidades"/>
                  <w:listItem w:displayText="4. Idiomas" w:value="4. Idiomas"/>
                  <w:listItem w:displayText="5. Ciencias sociales y del comportamiento" w:value="5. Ciencias sociales y del comportamiento"/>
                  <w:listItem w:displayText="6. Periodismo e información" w:value="6. Periodismo e información"/>
                  <w:listItem w:displayText="7. Derecho" w:value="7. Derecho"/>
                  <w:listItem w:displayText="8. Educación comercial y administración" w:value="8. Educación comercial y administración"/>
                  <w:listItem w:displayText="9. Ciencias biológicas y afines" w:value="9. Ciencias biológicas y afines"/>
                  <w:listItem w:displayText="10. Medio ambiente" w:value="10. Medio ambiente"/>
                  <w:listItem w:displayText="11. Ciencias físicas" w:value="11. Ciencias físicas"/>
                  <w:listItem w:displayText="12. Matemáticas y estadística" w:value="12. Matemáticas y estadística"/>
                  <w:listItem w:displayText="13. Tecnologías de la información y la comunicación (TIC)" w:value="13. Tecnologías de la información y la comunicación (TIC)"/>
                  <w:listItem w:displayText="14. Ingeniería y profesiones afines" w:value="14. Ingeniería y profesiones afines"/>
                  <w:listItem w:displayText="15. Industria y producción" w:value="15. Industria y producción"/>
                  <w:listItem w:displayText="16. Arquitectura y construcción" w:value="16. Arquitectura y construcción"/>
                  <w:listItem w:displayText="17. Agricultura" w:value="17. Agricultura"/>
                  <w:listItem w:displayText="18. Silvicultura" w:value="18. Silvicultura"/>
                  <w:listItem w:displayText="19. Pesca" w:value="19. Pesca"/>
                  <w:listItem w:displayText="20. Veterinaria" w:value="20. Veterinaria"/>
                  <w:listItem w:displayText="21. Salud" w:value="21. Salud"/>
                  <w:listItem w:displayText="22. Bienestar" w:value="22. Bienestar"/>
                  <w:listItem w:displayText="24. Servicios personales" w:value="24. Servicios personales"/>
                  <w:listItem w:displayText="25. Servicios de protección" w:value="25. Servicios de protección"/>
                  <w:listItem w:displayText="26. Servicios de seguridad" w:value="26. Servicios de seguridad"/>
                  <w:listItem w:displayText="27. Servicio de transporte" w:value="27. Servicio de transporte"/>
                </w:dropDownList>
              </w:sdtPr>
              <w:sdtEndPr/>
              <w:sdtContent>
                <w:r w:rsidR="005177B3" w:rsidRPr="002C7CC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07302" w:rsidRPr="002C7CC3" w14:paraId="2DB66974" w14:textId="77777777" w:rsidTr="00460EFF">
        <w:tc>
          <w:tcPr>
            <w:tcW w:w="3538" w:type="dxa"/>
            <w:vAlign w:val="center"/>
          </w:tcPr>
          <w:p w14:paraId="73E54CC3" w14:textId="77777777" w:rsidR="00F07302" w:rsidRPr="002C7CC3" w:rsidRDefault="00E044FC" w:rsidP="005177B3">
            <w:pPr>
              <w:tabs>
                <w:tab w:val="left" w:pos="1418"/>
              </w:tabs>
              <w:rPr>
                <w:rFonts w:cstheme="minorHAnsi"/>
                <w:b/>
              </w:rPr>
            </w:pPr>
            <w:r w:rsidRPr="002C7CC3">
              <w:rPr>
                <w:rFonts w:cstheme="minorHAnsi"/>
                <w:b/>
              </w:rPr>
              <w:t xml:space="preserve">Periodo de ejecución: </w:t>
            </w:r>
          </w:p>
        </w:tc>
        <w:tc>
          <w:tcPr>
            <w:tcW w:w="5522" w:type="dxa"/>
            <w:vAlign w:val="center"/>
          </w:tcPr>
          <w:p w14:paraId="3EBEBB0B" w14:textId="77777777" w:rsidR="00F75DB6" w:rsidRPr="002C7CC3" w:rsidRDefault="00F75DB6" w:rsidP="00F75DB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Ejemplo</w:t>
            </w:r>
            <w:proofErr w:type="gramStart"/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…(</w:t>
            </w:r>
            <w:proofErr w:type="gramEnd"/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08 de abril de 202.. a septiembre de 20…</w:t>
            </w:r>
            <w:proofErr w:type="gramStart"/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).—</w:t>
            </w:r>
            <w:proofErr w:type="gramEnd"/>
          </w:p>
          <w:p w14:paraId="361A658C" w14:textId="77777777" w:rsidR="00F07302" w:rsidRPr="002C7CC3" w:rsidRDefault="00F07302" w:rsidP="00F75DB6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</w:p>
        </w:tc>
      </w:tr>
      <w:tr w:rsidR="00A93865" w:rsidRPr="002C7CC3" w14:paraId="04001E84" w14:textId="77777777" w:rsidTr="00460EFF">
        <w:tc>
          <w:tcPr>
            <w:tcW w:w="3538" w:type="dxa"/>
            <w:vAlign w:val="center"/>
          </w:tcPr>
          <w:p w14:paraId="49F84674" w14:textId="77777777" w:rsidR="00A93865" w:rsidRPr="002C7CC3" w:rsidRDefault="00A93865" w:rsidP="00A93865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C7CC3">
              <w:rPr>
                <w:rFonts w:cstheme="minorHAnsi"/>
                <w:b/>
                <w:sz w:val="24"/>
                <w:szCs w:val="24"/>
              </w:rPr>
              <w:t xml:space="preserve">Docentes de colectivo de práctica preprofesional laboral: </w:t>
            </w:r>
          </w:p>
          <w:p w14:paraId="54B3BCA3" w14:textId="77777777" w:rsidR="00A93865" w:rsidRPr="002C7CC3" w:rsidRDefault="00A93865" w:rsidP="005177B3">
            <w:pPr>
              <w:tabs>
                <w:tab w:val="left" w:pos="1418"/>
              </w:tabs>
              <w:rPr>
                <w:rFonts w:cstheme="minorHAnsi"/>
                <w:b/>
              </w:rPr>
            </w:pPr>
          </w:p>
          <w:p w14:paraId="0E5893A8" w14:textId="77777777" w:rsidR="00A93865" w:rsidRPr="002C7CC3" w:rsidRDefault="00A93865" w:rsidP="005177B3">
            <w:pPr>
              <w:tabs>
                <w:tab w:val="left" w:pos="1418"/>
              </w:tabs>
              <w:rPr>
                <w:rFonts w:cstheme="minorHAnsi"/>
                <w:b/>
              </w:rPr>
            </w:pPr>
          </w:p>
        </w:tc>
        <w:tc>
          <w:tcPr>
            <w:tcW w:w="5522" w:type="dxa"/>
            <w:vAlign w:val="center"/>
          </w:tcPr>
          <w:p w14:paraId="772550B8" w14:textId="77777777" w:rsidR="00A93865" w:rsidRPr="002C7CC3" w:rsidRDefault="0083021C" w:rsidP="005177B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1.—</w:t>
            </w:r>
          </w:p>
          <w:p w14:paraId="6D96A7FD" w14:textId="77777777" w:rsidR="0083021C" w:rsidRPr="002C7CC3" w:rsidRDefault="0083021C" w:rsidP="005177B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2.-</w:t>
            </w:r>
          </w:p>
          <w:p w14:paraId="47B78C92" w14:textId="77777777" w:rsidR="0083021C" w:rsidRPr="002C7CC3" w:rsidRDefault="0083021C" w:rsidP="005177B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3.-</w:t>
            </w:r>
          </w:p>
          <w:p w14:paraId="67989A06" w14:textId="77777777" w:rsidR="0083021C" w:rsidRPr="002C7CC3" w:rsidRDefault="0083021C" w:rsidP="005177B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</w:p>
          <w:p w14:paraId="6459C1FA" w14:textId="77777777" w:rsidR="0083021C" w:rsidRPr="002C7CC3" w:rsidRDefault="0083021C" w:rsidP="005177B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</w:p>
          <w:p w14:paraId="62737FF1" w14:textId="77777777" w:rsidR="0083021C" w:rsidRPr="002C7CC3" w:rsidRDefault="0083021C" w:rsidP="005177B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</w:p>
        </w:tc>
      </w:tr>
      <w:tr w:rsidR="0083021C" w:rsidRPr="002C7CC3" w14:paraId="7CB02481" w14:textId="77777777" w:rsidTr="00460EFF">
        <w:tc>
          <w:tcPr>
            <w:tcW w:w="3538" w:type="dxa"/>
            <w:vAlign w:val="center"/>
          </w:tcPr>
          <w:p w14:paraId="139F58E4" w14:textId="77777777" w:rsidR="0083021C" w:rsidRPr="002C7CC3" w:rsidRDefault="0083021C" w:rsidP="00A93865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C7CC3">
              <w:rPr>
                <w:rFonts w:cstheme="minorHAnsi"/>
                <w:b/>
                <w:sz w:val="24"/>
                <w:szCs w:val="24"/>
              </w:rPr>
              <w:t>Docentes de colectivo de práctica preprofesional de servicio comunitario:</w:t>
            </w:r>
          </w:p>
        </w:tc>
        <w:tc>
          <w:tcPr>
            <w:tcW w:w="5522" w:type="dxa"/>
            <w:vAlign w:val="center"/>
          </w:tcPr>
          <w:p w14:paraId="6321D960" w14:textId="77777777" w:rsidR="0083021C" w:rsidRPr="002C7CC3" w:rsidRDefault="0083021C" w:rsidP="0083021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1.—</w:t>
            </w:r>
          </w:p>
          <w:p w14:paraId="249D1AB5" w14:textId="77777777" w:rsidR="0083021C" w:rsidRPr="002C7CC3" w:rsidRDefault="0083021C" w:rsidP="0083021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2.-</w:t>
            </w:r>
          </w:p>
          <w:p w14:paraId="3A165BA2" w14:textId="77777777" w:rsidR="0083021C" w:rsidRPr="002C7CC3" w:rsidRDefault="0083021C" w:rsidP="0083021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</w:pPr>
            <w:r w:rsidRPr="002C7CC3">
              <w:rPr>
                <w:rFonts w:eastAsia="Times New Roman" w:cs="Times New Roman"/>
                <w:color w:val="808080" w:themeColor="background1" w:themeShade="80"/>
                <w:sz w:val="18"/>
                <w:lang w:eastAsia="es-EC"/>
              </w:rPr>
              <w:t>3.-</w:t>
            </w:r>
          </w:p>
          <w:p w14:paraId="06C63371" w14:textId="77777777" w:rsidR="0083021C" w:rsidRPr="002C7CC3" w:rsidRDefault="0083021C" w:rsidP="005177B3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</w:p>
        </w:tc>
      </w:tr>
    </w:tbl>
    <w:p w14:paraId="0C755A62" w14:textId="77777777" w:rsidR="001E33B8" w:rsidRPr="002C7CC3" w:rsidRDefault="001E33B8" w:rsidP="002C34F5">
      <w:pPr>
        <w:rPr>
          <w:rFonts w:eastAsiaTheme="majorEastAsia" w:cstheme="majorBidi"/>
          <w:b/>
          <w:i/>
          <w:noProof/>
          <w:color w:val="0D294E" w:themeColor="accent1" w:themeShade="BF"/>
          <w:szCs w:val="26"/>
        </w:rPr>
      </w:pPr>
    </w:p>
    <w:p w14:paraId="0D191C46" w14:textId="77777777" w:rsidR="00E505EC" w:rsidRPr="002C7CC3" w:rsidRDefault="00E505EC" w:rsidP="002C34F5">
      <w:pPr>
        <w:rPr>
          <w:rFonts w:eastAsiaTheme="majorEastAsia" w:cstheme="majorBidi"/>
          <w:b/>
          <w:i/>
          <w:noProof/>
          <w:color w:val="0D294E" w:themeColor="accent1" w:themeShade="BF"/>
          <w:szCs w:val="26"/>
        </w:rPr>
      </w:pPr>
    </w:p>
    <w:p w14:paraId="175E6586" w14:textId="3AB35CEA" w:rsidR="008A3C00" w:rsidRPr="002C7CC3" w:rsidRDefault="00113DE0" w:rsidP="00F032A9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3" w:name="_Toc159578768"/>
      <w:r w:rsidRPr="002C7CC3">
        <w:rPr>
          <w:rFonts w:asciiTheme="minorHAnsi" w:hAnsiTheme="minorHAnsi"/>
          <w:noProof/>
          <w:sz w:val="26"/>
          <w:szCs w:val="26"/>
        </w:rPr>
        <w:t xml:space="preserve">3.- </w:t>
      </w:r>
      <w:r w:rsidR="008A3C00" w:rsidRPr="002C7CC3">
        <w:rPr>
          <w:rFonts w:asciiTheme="minorHAnsi" w:hAnsiTheme="minorHAnsi"/>
          <w:noProof/>
          <w:sz w:val="26"/>
          <w:szCs w:val="26"/>
        </w:rPr>
        <w:t>Marco legal</w:t>
      </w:r>
      <w:bookmarkEnd w:id="3"/>
      <w:r w:rsidR="00B3076A" w:rsidRPr="002C7CC3">
        <w:rPr>
          <w:rFonts w:asciiTheme="minorHAnsi" w:hAnsiTheme="minorHAnsi"/>
          <w:noProof/>
          <w:sz w:val="26"/>
          <w:szCs w:val="26"/>
        </w:rPr>
        <w:t xml:space="preserve"> </w:t>
      </w:r>
    </w:p>
    <w:p w14:paraId="1B699315" w14:textId="77777777" w:rsidR="00B3076A" w:rsidRPr="002C7CC3" w:rsidRDefault="00B3076A" w:rsidP="00F032A9">
      <w:pPr>
        <w:jc w:val="both"/>
        <w:rPr>
          <w:rFonts w:eastAsia="Times New Roman" w:cs="Times New Roman"/>
          <w:i/>
          <w:color w:val="808080" w:themeColor="background1" w:themeShade="80"/>
          <w:sz w:val="18"/>
          <w:lang w:eastAsia="es-EC"/>
        </w:rPr>
      </w:pPr>
    </w:p>
    <w:p w14:paraId="3C3C5875" w14:textId="77777777" w:rsidR="00B3076A" w:rsidRPr="002C7CC3" w:rsidRDefault="000D1F00" w:rsidP="00F1113B">
      <w:pPr>
        <w:ind w:right="310"/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(</w:t>
      </w:r>
      <w:r w:rsidR="00B3076A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Los artículos se encuentran estructurados en correspondencia a la reglamentación de tercer nivel de grado vigente a nivel nacional emitida por el órgano competente.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)</w:t>
      </w:r>
    </w:p>
    <w:p w14:paraId="721A5372" w14:textId="77777777" w:rsidR="00B3076A" w:rsidRPr="002C7CC3" w:rsidRDefault="00B3076A" w:rsidP="00B3076A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</w:p>
    <w:p w14:paraId="77003F89" w14:textId="77777777" w:rsidR="00D45740" w:rsidRPr="002C7CC3" w:rsidRDefault="00D45740" w:rsidP="002C34F5">
      <w:pPr>
        <w:rPr>
          <w:rFonts w:eastAsiaTheme="majorEastAsia" w:cstheme="majorBidi"/>
          <w:b/>
          <w:i/>
          <w:noProof/>
          <w:color w:val="0D294E" w:themeColor="accent1" w:themeShade="BF"/>
          <w:szCs w:val="26"/>
        </w:rPr>
      </w:pPr>
    </w:p>
    <w:p w14:paraId="5F92662D" w14:textId="77777777" w:rsidR="00202A22" w:rsidRPr="002C7CC3" w:rsidRDefault="00202A22" w:rsidP="00F1113B">
      <w:pPr>
        <w:autoSpaceDE w:val="0"/>
        <w:autoSpaceDN w:val="0"/>
        <w:adjustRightInd w:val="0"/>
        <w:ind w:right="310"/>
        <w:jc w:val="both"/>
        <w:rPr>
          <w:b/>
          <w:bCs/>
          <w:lang w:val="es-419"/>
        </w:rPr>
      </w:pPr>
      <w:r w:rsidRPr="002C7CC3">
        <w:rPr>
          <w:b/>
          <w:bCs/>
          <w:lang w:val="es-419"/>
        </w:rPr>
        <w:t xml:space="preserve">La CONSTITUCIÓN DE LA REPUBLICA DEL ECUADOR, </w:t>
      </w:r>
      <w:r w:rsidRPr="002C7CC3">
        <w:rPr>
          <w:lang w:val="es-419"/>
        </w:rPr>
        <w:t xml:space="preserve">publicada en el Registro Oficial No. 442 de fecha 20 de octubre del 2008, con última reforma a fecha 30 de abril del 2019 y de estado vigente, indica lo siguiente: </w:t>
      </w:r>
    </w:p>
    <w:p w14:paraId="0E66AC7C" w14:textId="77777777" w:rsidR="00202A22" w:rsidRPr="002C7CC3" w:rsidRDefault="00202A22" w:rsidP="00F1113B">
      <w:pPr>
        <w:autoSpaceDE w:val="0"/>
        <w:autoSpaceDN w:val="0"/>
        <w:adjustRightInd w:val="0"/>
        <w:ind w:right="310"/>
        <w:rPr>
          <w:lang w:val="es-419"/>
        </w:rPr>
      </w:pPr>
    </w:p>
    <w:p w14:paraId="13F3C640" w14:textId="77777777" w:rsidR="00202A22" w:rsidRPr="002C7CC3" w:rsidRDefault="00202A22" w:rsidP="00F1113B">
      <w:pPr>
        <w:autoSpaceDE w:val="0"/>
        <w:autoSpaceDN w:val="0"/>
        <w:adjustRightInd w:val="0"/>
        <w:ind w:right="310"/>
        <w:jc w:val="both"/>
        <w:rPr>
          <w:lang w:val="es-419"/>
        </w:rPr>
      </w:pPr>
      <w:r w:rsidRPr="002C7CC3">
        <w:rPr>
          <w:b/>
          <w:bCs/>
          <w:lang w:val="es-419"/>
        </w:rPr>
        <w:lastRenderedPageBreak/>
        <w:t>Art. 26.-</w:t>
      </w:r>
      <w:r w:rsidRPr="002C7CC3">
        <w:rPr>
          <w:lang w:val="es-419"/>
        </w:rPr>
        <w:t xml:space="preserve"> La educación es II n derecho de las personas a lo largo de su vida y un deber ineludible e inexcusable del Estado. Constituye un área prioritaria de la política pública y de la inversión estatal, garantía de la igualdad e inclusión social y condición indispensable para el buen vivir. </w:t>
      </w:r>
    </w:p>
    <w:p w14:paraId="0A093761" w14:textId="77777777" w:rsidR="00202A22" w:rsidRPr="002C7CC3" w:rsidRDefault="00202A22" w:rsidP="00F1113B">
      <w:pPr>
        <w:autoSpaceDE w:val="0"/>
        <w:autoSpaceDN w:val="0"/>
        <w:adjustRightInd w:val="0"/>
        <w:ind w:right="310"/>
        <w:jc w:val="both"/>
        <w:rPr>
          <w:lang w:val="es-419"/>
        </w:rPr>
      </w:pPr>
    </w:p>
    <w:p w14:paraId="1E9E4B93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lang w:val="es-419"/>
        </w:rPr>
      </w:pPr>
      <w:r w:rsidRPr="002C7CC3">
        <w:rPr>
          <w:rFonts w:cs="Arial"/>
          <w:b/>
          <w:bCs/>
          <w:iCs/>
        </w:rPr>
        <w:t>Art. 343.-</w:t>
      </w:r>
      <w:r w:rsidRPr="002C7CC3">
        <w:rPr>
          <w:rFonts w:cs="Arial"/>
        </w:rPr>
        <w:t xml:space="preserve"> </w:t>
      </w:r>
      <w:r w:rsidRPr="002C7CC3">
        <w:rPr>
          <w:rFonts w:cs="Arial"/>
          <w:lang w:val="es-419"/>
        </w:rPr>
        <w:t>“</w:t>
      </w:r>
      <w:r w:rsidRPr="002C7CC3">
        <w:rPr>
          <w:rFonts w:cs="TimesNewRomanPSMT"/>
        </w:rPr>
        <w:t>El sistema nacional de educación tendrá como finalidad el desarrollo de capacidades y potencialidades individuales y colectivas de la</w:t>
      </w:r>
      <w:r w:rsidRPr="002C7CC3">
        <w:rPr>
          <w:rFonts w:cs="TimesNewRomanPSMT"/>
          <w:lang w:val="es-419"/>
        </w:rPr>
        <w:t xml:space="preserve"> </w:t>
      </w:r>
      <w:r w:rsidRPr="002C7CC3">
        <w:rPr>
          <w:rFonts w:cs="TimesNewRomanPSMT"/>
        </w:rPr>
        <w:t>población, que posibiliten el aprendizaje, y la generación y utilización de conocimientos, técnicas, saberes, artes y cultura. El sistema tendrá como</w:t>
      </w:r>
      <w:r w:rsidRPr="002C7CC3">
        <w:rPr>
          <w:rFonts w:cs="TimesNewRomanPSMT"/>
          <w:lang w:val="es-419"/>
        </w:rPr>
        <w:t xml:space="preserve"> </w:t>
      </w:r>
      <w:r w:rsidRPr="002C7CC3">
        <w:rPr>
          <w:rFonts w:cs="TimesNewRomanPSMT"/>
        </w:rPr>
        <w:t>centro al sujeto que aprende, y funcionará de manera flexible y dinámica, incluyente, eficaz y eficiente. El sistema nacional de educación integrará una visión intercultural acorde con la diversidad geográfica, cultural y lingüística del país, y el respeto a</w:t>
      </w:r>
      <w:r w:rsidRPr="002C7CC3">
        <w:rPr>
          <w:rFonts w:cs="TimesNewRomanPSMT"/>
          <w:lang w:val="es-419"/>
        </w:rPr>
        <w:t xml:space="preserve"> </w:t>
      </w:r>
      <w:r w:rsidRPr="002C7CC3">
        <w:t>los derechos de las comunidades, pueblos y nacionalidades.</w:t>
      </w:r>
      <w:r w:rsidRPr="002C7CC3">
        <w:rPr>
          <w:lang w:val="es-419"/>
        </w:rPr>
        <w:t>”</w:t>
      </w:r>
    </w:p>
    <w:p w14:paraId="39C5F6E2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lang w:val="es-419"/>
        </w:rPr>
      </w:pPr>
    </w:p>
    <w:p w14:paraId="7A9D0394" w14:textId="77777777" w:rsidR="00202A22" w:rsidRPr="002C7CC3" w:rsidRDefault="00202A22" w:rsidP="00F1113B">
      <w:pPr>
        <w:autoSpaceDE w:val="0"/>
        <w:autoSpaceDN w:val="0"/>
        <w:adjustRightInd w:val="0"/>
        <w:ind w:right="310"/>
        <w:jc w:val="both"/>
        <w:rPr>
          <w:lang w:val="es-419"/>
        </w:rPr>
      </w:pPr>
      <w:r w:rsidRPr="002C7CC3">
        <w:rPr>
          <w:b/>
          <w:bCs/>
          <w:lang w:val="es-419"/>
        </w:rPr>
        <w:t>Art. 355.-</w:t>
      </w:r>
      <w:r w:rsidRPr="002C7CC3">
        <w:rPr>
          <w:lang w:val="es-419"/>
        </w:rPr>
        <w:t xml:space="preserve"> El Estado reconocerá a las universidades y escuelas politécnicas autonomía académica, administrativa, financiera y orgánica, acorde con los objetivos del régimen de desarrollo y los principios establecidos en la Constitución.</w:t>
      </w:r>
    </w:p>
    <w:p w14:paraId="749F4FE8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color w:val="000000"/>
          <w:lang w:val="es-EC"/>
        </w:rPr>
      </w:pPr>
    </w:p>
    <w:p w14:paraId="1EC95CF6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color w:val="000000"/>
          <w:lang w:val="es-EC"/>
        </w:rPr>
      </w:pPr>
      <w:r w:rsidRPr="002C7CC3">
        <w:rPr>
          <w:color w:val="000000"/>
          <w:lang w:val="es-EC"/>
        </w:rPr>
        <w:t xml:space="preserve">La Ley Orgánica de Educación Superior (LOES), publicada en el Registro Oficial 298 de fecha 12 de octubre del 2010, en su parte pertinente indica lo siguiente: </w:t>
      </w:r>
    </w:p>
    <w:p w14:paraId="2E000F94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color w:val="000000"/>
          <w:lang w:val="es-EC"/>
        </w:rPr>
      </w:pPr>
    </w:p>
    <w:p w14:paraId="53625BCF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  <w:lang w:val="es-419"/>
        </w:rPr>
      </w:pPr>
      <w:r w:rsidRPr="002C7CC3">
        <w:rPr>
          <w:b/>
          <w:bCs/>
          <w:iCs/>
          <w:lang w:val="es-419"/>
        </w:rPr>
        <w:t>Art. 53.-</w:t>
      </w:r>
      <w:r w:rsidRPr="002C7CC3">
        <w:rPr>
          <w:lang w:val="es-419"/>
        </w:rPr>
        <w:t xml:space="preserve"> </w:t>
      </w:r>
      <w:r w:rsidRPr="002C7CC3">
        <w:rPr>
          <w:iCs/>
          <w:lang w:val="es-419"/>
        </w:rPr>
        <w:t>Prácticas preprofesionales y pasantías en las carreras de tercer nivel. – Las prácticas preprofesionales y pasantías en las carreras de tercer nivel son actividades de aprendizaje orientadas a la aplicación de conocimientos y/o al desarrollo de competencias profesionales.</w:t>
      </w:r>
    </w:p>
    <w:p w14:paraId="7F68F321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  <w:lang w:val="es-419"/>
        </w:rPr>
      </w:pPr>
      <w:r w:rsidRPr="002C7CC3">
        <w:rPr>
          <w:iCs/>
          <w:lang w:val="es-419"/>
        </w:rPr>
        <w:t xml:space="preserve"> </w:t>
      </w:r>
    </w:p>
    <w:p w14:paraId="78443E82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  <w:lang w:val="es-419"/>
        </w:rPr>
      </w:pPr>
      <w:r w:rsidRPr="002C7CC3">
        <w:rPr>
          <w:iCs/>
          <w:lang w:val="es-419"/>
        </w:rPr>
        <w:t xml:space="preserve">Estas prácticas se realizarán en entornos organizacionales, institucionales, empresariales, comunitarios u otros relacionados al ámbito profesional de la carrera, públicos o privados, nacionales o internacionales. </w:t>
      </w:r>
    </w:p>
    <w:p w14:paraId="6D1EF570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  <w:lang w:val="es-419"/>
        </w:rPr>
      </w:pPr>
    </w:p>
    <w:p w14:paraId="57BABF66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  <w:lang w:val="es-419"/>
        </w:rPr>
      </w:pPr>
      <w:r w:rsidRPr="002C7CC3">
        <w:rPr>
          <w:iCs/>
          <w:lang w:val="es-419"/>
        </w:rPr>
        <w:t>Las pasantías pueden realizarse tanto en el sector público como privado, con algún tipo de compensación. Las pasantías se regularán por la normativa aplicable e incluirán la estudiante al Instituto Ecuatoriano de Seguridad Social; sin modificar el carácter académico de las mismas</w:t>
      </w:r>
    </w:p>
    <w:p w14:paraId="324D93AF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  <w:lang w:val="es-419"/>
        </w:rPr>
      </w:pPr>
    </w:p>
    <w:p w14:paraId="65275C11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lang w:val="es-419"/>
        </w:rPr>
      </w:pPr>
      <w:r w:rsidRPr="002C7CC3">
        <w:rPr>
          <w:b/>
          <w:bCs/>
          <w:iCs/>
          <w:lang w:val="es-419"/>
        </w:rPr>
        <w:t xml:space="preserve">El Art. 87. - </w:t>
      </w:r>
      <w:r w:rsidRPr="002C7CC3">
        <w:rPr>
          <w:lang w:val="es-419"/>
        </w:rPr>
        <w:t>“Como requisito previo a la obtención del grado académico, los y las estudiantes deberán acreditar servicios a la comunidad mediante programas, proyectos de vinculación con la sociedad, prácticas o pasantías preprofesionales con el debido acompañamiento pedagógico, en los campos de su especialidad”</w:t>
      </w:r>
    </w:p>
    <w:p w14:paraId="3203DA8F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lang w:val="es-419"/>
        </w:rPr>
      </w:pPr>
    </w:p>
    <w:p w14:paraId="58E46661" w14:textId="1A3C07FA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</w:pPr>
      <w:r w:rsidRPr="002C7CC3">
        <w:t>Que, el Reglamento de Régimen Académico del CONSEJO DE EDUCACION SUPERIOR aprobado por el Consejo de Educación Superior</w:t>
      </w:r>
      <w:r w:rsidR="009C489C" w:rsidRPr="002C7CC3">
        <w:t>, y</w:t>
      </w:r>
      <w:r w:rsidRPr="002C7CC3">
        <w:t xml:space="preserve"> </w:t>
      </w:r>
      <w:r w:rsidR="00BB45CA" w:rsidRPr="002C7CC3">
        <w:t>reformado mediante resoluciones RPC-SE-10-No.028-2022, de 27 de julio de 2022 y RPC-SE-03-No.008-2023, de 09 de marzo de 2023</w:t>
      </w:r>
      <w:r w:rsidRPr="002C7CC3">
        <w:t xml:space="preserve">, </w:t>
      </w:r>
      <w:r w:rsidR="009C489C" w:rsidRPr="002C7CC3">
        <w:t xml:space="preserve">que </w:t>
      </w:r>
      <w:r w:rsidRPr="002C7CC3">
        <w:t xml:space="preserve">en su parte pertinente indica: </w:t>
      </w:r>
    </w:p>
    <w:p w14:paraId="4D388D8D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</w:p>
    <w:p w14:paraId="0D9B2CCC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  <w:r w:rsidRPr="002C7CC3">
        <w:rPr>
          <w:b/>
          <w:bCs/>
          <w:iCs/>
        </w:rPr>
        <w:lastRenderedPageBreak/>
        <w:t>Artículo 41.-</w:t>
      </w:r>
      <w:r w:rsidRPr="002C7CC3">
        <w:rPr>
          <w:iCs/>
        </w:rPr>
        <w:t xml:space="preserve"> Planificación de la vinculación con la sociedad. - La planificación de la función de vinculación con la sociedad, podrá estar determinada en las siguientes líneas operativas:</w:t>
      </w:r>
    </w:p>
    <w:p w14:paraId="15124808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left="708" w:right="310"/>
        <w:contextualSpacing/>
        <w:jc w:val="both"/>
        <w:rPr>
          <w:iCs/>
        </w:rPr>
      </w:pPr>
      <w:r w:rsidRPr="002C7CC3">
        <w:rPr>
          <w:iCs/>
        </w:rPr>
        <w:t xml:space="preserve"> b) Prácticas preprofesionales; </w:t>
      </w:r>
    </w:p>
    <w:p w14:paraId="79621E0A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</w:p>
    <w:p w14:paraId="44275C3F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  <w:r w:rsidRPr="002C7CC3">
        <w:rPr>
          <w:iCs/>
        </w:rPr>
        <w:t xml:space="preserve">( .. ) Las IES podrán crear instancias institucionales específicas, incorporar personal académico establecer alianzas estratégicas de cooperación interinstitucional para gestionar la vinculación con la sociedad. </w:t>
      </w:r>
    </w:p>
    <w:p w14:paraId="350AA50B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b/>
          <w:bCs/>
          <w:iCs/>
        </w:rPr>
      </w:pPr>
    </w:p>
    <w:p w14:paraId="746A6DC3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  <w:r w:rsidRPr="002C7CC3">
        <w:rPr>
          <w:b/>
          <w:bCs/>
          <w:iCs/>
        </w:rPr>
        <w:t>Artículo 42.-</w:t>
      </w:r>
      <w:r w:rsidRPr="002C7CC3">
        <w:t xml:space="preserve"> </w:t>
      </w:r>
      <w:r w:rsidRPr="002C7CC3">
        <w:rPr>
          <w:iCs/>
        </w:rPr>
        <w:t>Prácticas preprofesionales en las carreras de tercer nivel. -</w:t>
      </w:r>
    </w:p>
    <w:p w14:paraId="3201B8B8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  <w:r w:rsidRPr="002C7CC3">
        <w:rPr>
          <w:iCs/>
        </w:rPr>
        <w:t xml:space="preserve">(. . .) Las prácticas preprofesionales podrán realizarse a lo largo de toda la formación de la carrera, de forma continua o no; mediante planes, programas y/o proyectos cuyo alcance será definido por la IES. Las prácticas deberán ser coherentes con los resultados de aprendizaje y el perfil de egreso de las carreras; y, cada IES, en ejercicio de su autonomía responsable, determinará los mecanismos y requerimientos para su registro y evaluación (. . .) </w:t>
      </w:r>
    </w:p>
    <w:p w14:paraId="07182D75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</w:p>
    <w:p w14:paraId="4594A756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  <w:r w:rsidRPr="002C7CC3">
        <w:rPr>
          <w:b/>
          <w:bCs/>
          <w:iCs/>
        </w:rPr>
        <w:t>Artículo 44.-</w:t>
      </w:r>
      <w:r w:rsidRPr="002C7CC3">
        <w:rPr>
          <w:iCs/>
        </w:rPr>
        <w:t xml:space="preserve"> Realización de las prácticas preprofesionales. -</w:t>
      </w:r>
    </w:p>
    <w:p w14:paraId="72E4732B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</w:pPr>
      <w:r w:rsidRPr="002C7CC3">
        <w:rPr>
          <w:iCs/>
        </w:rPr>
        <w:t>( .. ) Las prácticas preprofesionales pueden realizarse dentro o fuera de la IES, siempre que sean de carácter formativo y supongan la aplicación o integración de conocimientos o competencias profesionales desarrollados a lo largo del proceso de enseñanza - aprendizaje. La institución receptora emitirá un informe periódico o final sobre la ejecución de las prácticas. Cuando las prácticas sean académicas, estas requerirán de un responsable, para lo cual la IES mantendrá un convenio u otros instrumentos con la entidad receptora. ( . .</w:t>
      </w:r>
      <w:r w:rsidRPr="002C7CC3">
        <w:t xml:space="preserve"> )</w:t>
      </w:r>
    </w:p>
    <w:p w14:paraId="41232C29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</w:pPr>
    </w:p>
    <w:p w14:paraId="7D61FE54" w14:textId="1C199FB0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  <w:r w:rsidRPr="002C7CC3">
        <w:rPr>
          <w:iCs/>
        </w:rPr>
        <w:t xml:space="preserve">Que, el Reglamento de Régimen Académico de la Universidad Técnica de Machala, </w:t>
      </w:r>
      <w:r w:rsidR="00774837" w:rsidRPr="002C7CC3">
        <w:rPr>
          <w:iCs/>
        </w:rPr>
        <w:t>reformado en segunda discusión</w:t>
      </w:r>
      <w:r w:rsidRPr="002C7CC3">
        <w:rPr>
          <w:iCs/>
        </w:rPr>
        <w:t xml:space="preserve"> mediante Resolución de Consejo Universitario </w:t>
      </w:r>
      <w:r w:rsidR="00774837" w:rsidRPr="002C7CC3">
        <w:rPr>
          <w:iCs/>
        </w:rPr>
        <w:t>164</w:t>
      </w:r>
      <w:r w:rsidRPr="002C7CC3">
        <w:rPr>
          <w:iCs/>
        </w:rPr>
        <w:t>/202</w:t>
      </w:r>
      <w:r w:rsidR="00774837" w:rsidRPr="002C7CC3">
        <w:rPr>
          <w:iCs/>
        </w:rPr>
        <w:t>3</w:t>
      </w:r>
      <w:r w:rsidRPr="002C7CC3">
        <w:rPr>
          <w:iCs/>
        </w:rPr>
        <w:t xml:space="preserve"> de fecha </w:t>
      </w:r>
      <w:r w:rsidR="00774837" w:rsidRPr="002C7CC3">
        <w:rPr>
          <w:iCs/>
        </w:rPr>
        <w:t>13</w:t>
      </w:r>
      <w:r w:rsidRPr="002C7CC3">
        <w:rPr>
          <w:iCs/>
        </w:rPr>
        <w:t xml:space="preserve"> de </w:t>
      </w:r>
      <w:r w:rsidR="00774837" w:rsidRPr="002C7CC3">
        <w:rPr>
          <w:iCs/>
        </w:rPr>
        <w:t>abril</w:t>
      </w:r>
      <w:r w:rsidRPr="002C7CC3">
        <w:rPr>
          <w:iCs/>
        </w:rPr>
        <w:t xml:space="preserve"> de 202</w:t>
      </w:r>
      <w:r w:rsidR="00774837" w:rsidRPr="002C7CC3">
        <w:rPr>
          <w:iCs/>
        </w:rPr>
        <w:t>3</w:t>
      </w:r>
      <w:r w:rsidRPr="002C7CC3">
        <w:rPr>
          <w:iCs/>
        </w:rPr>
        <w:t xml:space="preserve">, en su parte pertinente indica: </w:t>
      </w:r>
    </w:p>
    <w:p w14:paraId="3366C9C3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</w:p>
    <w:p w14:paraId="09571163" w14:textId="7D070E79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  <w:r w:rsidRPr="002C7CC3">
        <w:rPr>
          <w:b/>
          <w:bCs/>
          <w:iCs/>
        </w:rPr>
        <w:t>Art. 10</w:t>
      </w:r>
      <w:r w:rsidR="00263199" w:rsidRPr="002C7CC3">
        <w:rPr>
          <w:b/>
          <w:bCs/>
          <w:iCs/>
        </w:rPr>
        <w:t>7</w:t>
      </w:r>
      <w:r w:rsidRPr="002C7CC3">
        <w:rPr>
          <w:iCs/>
        </w:rPr>
        <w:t xml:space="preserve">. - Planificación de la vinculación con la sociedad. - La planificación de la función de vinculación con la sociedad de la Universidad Técnica de Machala, podrá estar determinada en las siguientes líneas operativas: </w:t>
      </w:r>
    </w:p>
    <w:p w14:paraId="6C42CABE" w14:textId="77777777" w:rsidR="00202A22" w:rsidRPr="002C7CC3" w:rsidRDefault="00202A22" w:rsidP="00F1113B">
      <w:pPr>
        <w:autoSpaceDE w:val="0"/>
        <w:autoSpaceDN w:val="0"/>
        <w:adjustRightInd w:val="0"/>
        <w:spacing w:before="100" w:beforeAutospacing="1" w:after="100" w:afterAutospacing="1"/>
        <w:ind w:right="310"/>
        <w:contextualSpacing/>
        <w:jc w:val="both"/>
        <w:rPr>
          <w:iCs/>
        </w:rPr>
      </w:pPr>
    </w:p>
    <w:p w14:paraId="20A9DAB0" w14:textId="10C1F3EF" w:rsidR="006819D7" w:rsidRPr="002C7CC3" w:rsidRDefault="006819D7" w:rsidP="00F1113B">
      <w:pPr>
        <w:autoSpaceDE w:val="0"/>
        <w:autoSpaceDN w:val="0"/>
        <w:adjustRightInd w:val="0"/>
        <w:spacing w:before="100" w:beforeAutospacing="1" w:after="100" w:afterAutospacing="1"/>
        <w:ind w:left="708" w:right="310"/>
        <w:contextualSpacing/>
        <w:jc w:val="both"/>
        <w:rPr>
          <w:iCs/>
        </w:rPr>
      </w:pPr>
      <w:r w:rsidRPr="002C7CC3">
        <w:rPr>
          <w:iCs/>
        </w:rPr>
        <w:t>b</w:t>
      </w:r>
      <w:r w:rsidR="00202A22" w:rsidRPr="002C7CC3">
        <w:rPr>
          <w:iCs/>
        </w:rPr>
        <w:t xml:space="preserve">) </w:t>
      </w:r>
      <w:r w:rsidRPr="002C7CC3">
        <w:rPr>
          <w:iCs/>
        </w:rPr>
        <w:t>Prácticas Preprofesionales</w:t>
      </w:r>
    </w:p>
    <w:p w14:paraId="5968DBAD" w14:textId="6687A9C5" w:rsidR="00202A22" w:rsidRPr="002C7CC3" w:rsidRDefault="006819D7" w:rsidP="00F1113B">
      <w:pPr>
        <w:autoSpaceDE w:val="0"/>
        <w:autoSpaceDN w:val="0"/>
        <w:adjustRightInd w:val="0"/>
        <w:spacing w:before="100" w:beforeAutospacing="1" w:after="100" w:afterAutospacing="1"/>
        <w:ind w:left="708" w:right="310"/>
        <w:contextualSpacing/>
        <w:jc w:val="both"/>
        <w:rPr>
          <w:iCs/>
        </w:rPr>
      </w:pPr>
      <w:r w:rsidRPr="002C7CC3">
        <w:rPr>
          <w:iCs/>
        </w:rPr>
        <w:t xml:space="preserve">g) </w:t>
      </w:r>
      <w:r w:rsidR="00202A22" w:rsidRPr="002C7CC3">
        <w:rPr>
          <w:iCs/>
        </w:rPr>
        <w:t>Ejecución de proyectos de servicios comunitarios o sociales</w:t>
      </w:r>
    </w:p>
    <w:p w14:paraId="26C0510B" w14:textId="77777777" w:rsidR="00202A22" w:rsidRPr="002C7CC3" w:rsidRDefault="00202A22" w:rsidP="00F1113B">
      <w:pPr>
        <w:spacing w:before="100" w:beforeAutospacing="1" w:after="100" w:afterAutospacing="1"/>
        <w:ind w:right="310"/>
        <w:contextualSpacing/>
        <w:jc w:val="both"/>
        <w:rPr>
          <w:rFonts w:cs="Arial"/>
          <w:bCs/>
          <w:iCs/>
        </w:rPr>
      </w:pPr>
    </w:p>
    <w:p w14:paraId="3AF1DAA1" w14:textId="77777777" w:rsidR="00202A22" w:rsidRPr="002C7CC3" w:rsidRDefault="00202A22" w:rsidP="00F1113B">
      <w:pPr>
        <w:ind w:left="708" w:right="310"/>
        <w:jc w:val="both"/>
        <w:rPr>
          <w:rFonts w:cs="Arial"/>
          <w:bCs/>
          <w:iCs/>
        </w:rPr>
      </w:pPr>
      <w:r w:rsidRPr="002C7CC3">
        <w:rPr>
          <w:rFonts w:cs="Arial"/>
          <w:bCs/>
          <w:iCs/>
        </w:rPr>
        <w:t xml:space="preserve">Para la gestión de la vinculación con la sociedad, se establecerán estrategias de cooperación interinstitucional a través de: convenios, acuerdos, cartas de aceptación y compromiso, entre otros. </w:t>
      </w:r>
    </w:p>
    <w:p w14:paraId="6B5D1ED7" w14:textId="77777777" w:rsidR="00202A22" w:rsidRPr="002C7CC3" w:rsidRDefault="00202A22" w:rsidP="00F1113B">
      <w:pPr>
        <w:ind w:right="310"/>
        <w:jc w:val="both"/>
        <w:rPr>
          <w:rFonts w:cs="Arial"/>
          <w:bCs/>
        </w:rPr>
      </w:pPr>
    </w:p>
    <w:p w14:paraId="16481BEC" w14:textId="77777777" w:rsidR="006819D7" w:rsidRPr="002C7CC3" w:rsidRDefault="00202A22" w:rsidP="00F1113B">
      <w:pPr>
        <w:ind w:right="310"/>
        <w:jc w:val="both"/>
        <w:rPr>
          <w:rFonts w:cs="Arial"/>
          <w:bCs/>
          <w:iCs/>
        </w:rPr>
      </w:pPr>
      <w:r w:rsidRPr="002C7CC3">
        <w:rPr>
          <w:rFonts w:cs="Arial"/>
          <w:b/>
          <w:iCs/>
        </w:rPr>
        <w:t>Art. 10</w:t>
      </w:r>
      <w:r w:rsidR="006819D7" w:rsidRPr="002C7CC3">
        <w:rPr>
          <w:rFonts w:cs="Arial"/>
          <w:b/>
          <w:iCs/>
        </w:rPr>
        <w:t>8</w:t>
      </w:r>
      <w:r w:rsidRPr="002C7CC3">
        <w:rPr>
          <w:rFonts w:cs="Arial"/>
          <w:b/>
          <w:iCs/>
        </w:rPr>
        <w:t>.</w:t>
      </w:r>
      <w:r w:rsidRPr="002C7CC3">
        <w:rPr>
          <w:rFonts w:cs="Arial"/>
          <w:bCs/>
          <w:iCs/>
        </w:rPr>
        <w:t xml:space="preserve"> - Prácticas preprofesionales y pasantías en las carreras de tercer nivel. – Las prácticas preprofesionales y pasantías en las carreras de tercer nivel son actividades de aprendizaje orientadas a la aplicación de conocimientos y/o ni desarrollo de competencias profesionales. Estas prácticas se realizarán en entornos organizacionales, institucionales, empresariales, comunitarios u otros relacionados al ámbito profesional de la carrera, público o privado, nacional o internacional.</w:t>
      </w:r>
    </w:p>
    <w:p w14:paraId="7FFEADDE" w14:textId="77777777" w:rsidR="006819D7" w:rsidRPr="002C7CC3" w:rsidRDefault="006819D7" w:rsidP="00F1113B">
      <w:pPr>
        <w:ind w:right="310"/>
        <w:jc w:val="both"/>
        <w:rPr>
          <w:rFonts w:cs="Arial"/>
          <w:bCs/>
          <w:iCs/>
        </w:rPr>
      </w:pPr>
    </w:p>
    <w:p w14:paraId="345C6CE7" w14:textId="58CAB9FA" w:rsidR="006819D7" w:rsidRPr="002C7CC3" w:rsidRDefault="006819D7" w:rsidP="006819D7">
      <w:pPr>
        <w:pStyle w:val="Prrafodelista"/>
        <w:numPr>
          <w:ilvl w:val="0"/>
          <w:numId w:val="6"/>
        </w:numPr>
        <w:ind w:right="310"/>
        <w:rPr>
          <w:rFonts w:cs="Arial"/>
          <w:bCs/>
          <w:iCs/>
        </w:rPr>
      </w:pPr>
      <w:r w:rsidRPr="002C7CC3">
        <w:rPr>
          <w:rFonts w:cs="Arial"/>
          <w:bCs/>
          <w:iCs/>
        </w:rPr>
        <w:lastRenderedPageBreak/>
        <w:t>Prácticas laborales</w:t>
      </w:r>
    </w:p>
    <w:p w14:paraId="6E74FB77" w14:textId="6D137A26" w:rsidR="00202A22" w:rsidRPr="002C7CC3" w:rsidRDefault="006819D7" w:rsidP="006819D7">
      <w:pPr>
        <w:pStyle w:val="Prrafodelista"/>
        <w:numPr>
          <w:ilvl w:val="0"/>
          <w:numId w:val="6"/>
        </w:numPr>
        <w:ind w:right="310"/>
        <w:rPr>
          <w:rFonts w:cs="Arial"/>
          <w:bCs/>
          <w:iCs/>
        </w:rPr>
      </w:pPr>
      <w:r w:rsidRPr="002C7CC3">
        <w:rPr>
          <w:rFonts w:cs="Arial"/>
          <w:bCs/>
          <w:iCs/>
        </w:rPr>
        <w:t>Prácticas de servicio comunitario</w:t>
      </w:r>
      <w:r w:rsidR="00202A22" w:rsidRPr="002C7CC3">
        <w:rPr>
          <w:rFonts w:cs="Arial"/>
          <w:bCs/>
          <w:iCs/>
        </w:rPr>
        <w:t xml:space="preserve"> </w:t>
      </w:r>
    </w:p>
    <w:p w14:paraId="18DFEAA9" w14:textId="77777777" w:rsidR="00202A22" w:rsidRPr="002C7CC3" w:rsidRDefault="00202A22" w:rsidP="00F1113B">
      <w:pPr>
        <w:ind w:right="310"/>
        <w:jc w:val="both"/>
        <w:rPr>
          <w:rFonts w:cs="Arial"/>
          <w:bCs/>
          <w:iCs/>
        </w:rPr>
      </w:pPr>
    </w:p>
    <w:p w14:paraId="613A148F" w14:textId="77777777" w:rsidR="00202A22" w:rsidRPr="002C7CC3" w:rsidRDefault="00202A22" w:rsidP="00F1113B">
      <w:pPr>
        <w:ind w:right="310"/>
        <w:jc w:val="both"/>
        <w:rPr>
          <w:rFonts w:cs="Arial"/>
          <w:bCs/>
          <w:iCs/>
        </w:rPr>
      </w:pPr>
      <w:r w:rsidRPr="002C7CC3">
        <w:rPr>
          <w:rFonts w:cs="Arial"/>
          <w:bCs/>
          <w:iCs/>
        </w:rPr>
        <w:t>Las pasantías pueden realizarse tanto en el sector público como privado, con algún tipo de compensación. Las pasantías se regularán por la normativa aplicable e incluirán la afiliación del estudiante al Instituto Ecuatoriano de Seguridad Social; sin modificar el carácter y los efectos académicos de las mismas.</w:t>
      </w:r>
    </w:p>
    <w:p w14:paraId="0C339083" w14:textId="77777777" w:rsidR="00202A22" w:rsidRPr="002C7CC3" w:rsidRDefault="00202A22" w:rsidP="002C34F5">
      <w:pPr>
        <w:rPr>
          <w:rFonts w:eastAsiaTheme="majorEastAsia" w:cstheme="majorBidi"/>
          <w:b/>
          <w:i/>
          <w:noProof/>
          <w:color w:val="0D294E" w:themeColor="accent1" w:themeShade="BF"/>
        </w:rPr>
      </w:pPr>
    </w:p>
    <w:p w14:paraId="09EDADBC" w14:textId="30DD8989" w:rsidR="00A53768" w:rsidRPr="002C7CC3" w:rsidRDefault="00113DE0" w:rsidP="00F032A9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4" w:name="_Toc159578769"/>
      <w:r w:rsidRPr="002C7CC3">
        <w:rPr>
          <w:rFonts w:asciiTheme="minorHAnsi" w:hAnsiTheme="minorHAnsi"/>
          <w:noProof/>
          <w:sz w:val="26"/>
          <w:szCs w:val="26"/>
        </w:rPr>
        <w:t>4.-</w:t>
      </w:r>
      <w:r w:rsidR="002C34F5" w:rsidRPr="002C7CC3">
        <w:rPr>
          <w:rFonts w:asciiTheme="minorHAnsi" w:hAnsiTheme="minorHAnsi"/>
          <w:noProof/>
          <w:sz w:val="26"/>
          <w:szCs w:val="26"/>
        </w:rPr>
        <w:t>Definici</w:t>
      </w:r>
      <w:r w:rsidR="00A53768" w:rsidRPr="002C7CC3">
        <w:rPr>
          <w:rFonts w:asciiTheme="minorHAnsi" w:hAnsiTheme="minorHAnsi"/>
          <w:noProof/>
          <w:sz w:val="26"/>
          <w:szCs w:val="26"/>
        </w:rPr>
        <w:t>ones</w:t>
      </w:r>
      <w:bookmarkEnd w:id="4"/>
      <w:r w:rsidR="00A53768" w:rsidRPr="002C7CC3">
        <w:rPr>
          <w:rFonts w:asciiTheme="minorHAnsi" w:hAnsiTheme="minorHAnsi"/>
          <w:noProof/>
          <w:sz w:val="26"/>
          <w:szCs w:val="26"/>
        </w:rPr>
        <w:t xml:space="preserve"> </w:t>
      </w:r>
    </w:p>
    <w:p w14:paraId="313BADE9" w14:textId="063B8018" w:rsidR="002C34F5" w:rsidRPr="002C7CC3" w:rsidRDefault="00113DE0" w:rsidP="00F032A9">
      <w:pPr>
        <w:pStyle w:val="Ttulo2"/>
        <w:jc w:val="both"/>
        <w:rPr>
          <w:b/>
          <w:i w:val="0"/>
          <w:noProof/>
          <w:color w:val="0D294E" w:themeColor="accent1" w:themeShade="BF"/>
          <w:sz w:val="26"/>
        </w:rPr>
      </w:pPr>
      <w:bookmarkStart w:id="5" w:name="_Toc159578770"/>
      <w:r w:rsidRPr="002C7CC3">
        <w:rPr>
          <w:b/>
          <w:i w:val="0"/>
          <w:noProof/>
          <w:color w:val="0D294E" w:themeColor="accent1" w:themeShade="BF"/>
          <w:sz w:val="26"/>
        </w:rPr>
        <w:t xml:space="preserve">4.1 </w:t>
      </w:r>
      <w:r w:rsidR="00A53768" w:rsidRPr="002C7CC3">
        <w:rPr>
          <w:b/>
          <w:i w:val="0"/>
          <w:noProof/>
          <w:color w:val="0D294E" w:themeColor="accent1" w:themeShade="BF"/>
          <w:sz w:val="26"/>
        </w:rPr>
        <w:t>P</w:t>
      </w:r>
      <w:r w:rsidR="002C34F5" w:rsidRPr="002C7CC3">
        <w:rPr>
          <w:b/>
          <w:i w:val="0"/>
          <w:noProof/>
          <w:color w:val="0D294E" w:themeColor="accent1" w:themeShade="BF"/>
          <w:sz w:val="26"/>
        </w:rPr>
        <w:t>ráctica preprofesional laboral</w:t>
      </w:r>
      <w:bookmarkEnd w:id="5"/>
      <w:r w:rsidR="002C34F5" w:rsidRPr="002C7CC3">
        <w:rPr>
          <w:b/>
          <w:i w:val="0"/>
          <w:noProof/>
          <w:color w:val="0D294E" w:themeColor="accent1" w:themeShade="BF"/>
          <w:sz w:val="26"/>
        </w:rPr>
        <w:t xml:space="preserve"> </w:t>
      </w:r>
    </w:p>
    <w:p w14:paraId="598B7F96" w14:textId="77777777" w:rsidR="008D6182" w:rsidRPr="002C7CC3" w:rsidRDefault="008D6182" w:rsidP="002C34F5">
      <w:pPr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57AA8352" w14:textId="77777777" w:rsidR="00E97585" w:rsidRPr="002C7CC3" w:rsidRDefault="00E97585" w:rsidP="00E97585">
      <w:r w:rsidRPr="002C7CC3">
        <w:t>Son de naturaleza profesional y se realizan en contextos reales de aplicación.</w:t>
      </w:r>
    </w:p>
    <w:p w14:paraId="22332E1F" w14:textId="77777777" w:rsidR="003A2843" w:rsidRPr="002C7CC3" w:rsidRDefault="003A2843" w:rsidP="002C34F5">
      <w:pPr>
        <w:rPr>
          <w:rFonts w:eastAsiaTheme="majorEastAsia" w:cstheme="majorBidi"/>
          <w:b/>
          <w:noProof/>
          <w:color w:val="0D294E" w:themeColor="accent1" w:themeShade="BF"/>
          <w:szCs w:val="26"/>
        </w:rPr>
      </w:pPr>
    </w:p>
    <w:p w14:paraId="207D18B5" w14:textId="7255EE7D" w:rsidR="002C34F5" w:rsidRPr="002C7CC3" w:rsidRDefault="00113DE0" w:rsidP="00F032A9">
      <w:pPr>
        <w:pStyle w:val="Ttulo2"/>
        <w:jc w:val="both"/>
        <w:rPr>
          <w:b/>
          <w:i w:val="0"/>
          <w:noProof/>
          <w:color w:val="0D294E" w:themeColor="accent1" w:themeShade="BF"/>
          <w:sz w:val="26"/>
        </w:rPr>
      </w:pPr>
      <w:bookmarkStart w:id="6" w:name="_Toc159578771"/>
      <w:r w:rsidRPr="002C7CC3">
        <w:rPr>
          <w:b/>
          <w:i w:val="0"/>
          <w:noProof/>
          <w:color w:val="0D294E" w:themeColor="accent1" w:themeShade="BF"/>
          <w:sz w:val="26"/>
        </w:rPr>
        <w:t xml:space="preserve">4.2 </w:t>
      </w:r>
      <w:r w:rsidR="00A53768" w:rsidRPr="002C7CC3">
        <w:rPr>
          <w:b/>
          <w:i w:val="0"/>
          <w:noProof/>
          <w:color w:val="0D294E" w:themeColor="accent1" w:themeShade="BF"/>
          <w:sz w:val="26"/>
        </w:rPr>
        <w:t>P</w:t>
      </w:r>
      <w:r w:rsidR="002C34F5" w:rsidRPr="002C7CC3">
        <w:rPr>
          <w:b/>
          <w:i w:val="0"/>
          <w:noProof/>
          <w:color w:val="0D294E" w:themeColor="accent1" w:themeShade="BF"/>
          <w:sz w:val="26"/>
        </w:rPr>
        <w:t>ráctica preprofesional de servicio comunitario</w:t>
      </w:r>
      <w:bookmarkEnd w:id="6"/>
    </w:p>
    <w:p w14:paraId="7A298921" w14:textId="77777777" w:rsidR="008D6182" w:rsidRPr="002C7CC3" w:rsidRDefault="008D6182" w:rsidP="002C34F5">
      <w:pPr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267EABBA" w14:textId="77777777" w:rsidR="00E97585" w:rsidRPr="002C7CC3" w:rsidRDefault="00E97585" w:rsidP="002C34F5">
      <w:pPr>
        <w:rPr>
          <w:rFonts w:eastAsiaTheme="majorEastAsia" w:cstheme="majorBidi"/>
          <w:b/>
          <w:noProof/>
          <w:color w:val="0D294E" w:themeColor="accent1" w:themeShade="BF"/>
          <w:szCs w:val="26"/>
        </w:rPr>
      </w:pPr>
      <w:r w:rsidRPr="002C7CC3">
        <w:t>Su campo de acción se centra en la atención a personas, grupos o contextos de vulnerabilidad y su radio acción propende a los sectores urbano marginales y/o rurales.</w:t>
      </w:r>
    </w:p>
    <w:p w14:paraId="648ED868" w14:textId="77777777" w:rsidR="003A2843" w:rsidRPr="002C7CC3" w:rsidRDefault="003A2843" w:rsidP="002C34F5">
      <w:pPr>
        <w:rPr>
          <w:rFonts w:eastAsiaTheme="majorEastAsia" w:cstheme="majorBidi"/>
          <w:b/>
          <w:noProof/>
          <w:color w:val="0D294E" w:themeColor="accent1" w:themeShade="BF"/>
          <w:szCs w:val="26"/>
        </w:rPr>
      </w:pPr>
    </w:p>
    <w:p w14:paraId="571105D1" w14:textId="4C62D2BD" w:rsidR="003A2843" w:rsidRPr="002C7CC3" w:rsidRDefault="00113DE0" w:rsidP="00F032A9">
      <w:pPr>
        <w:pStyle w:val="Ttulo2"/>
        <w:jc w:val="both"/>
        <w:rPr>
          <w:b/>
          <w:i w:val="0"/>
          <w:noProof/>
          <w:color w:val="0D294E" w:themeColor="accent1" w:themeShade="BF"/>
          <w:sz w:val="26"/>
        </w:rPr>
      </w:pPr>
      <w:bookmarkStart w:id="7" w:name="_Toc159578772"/>
      <w:r w:rsidRPr="002C7CC3">
        <w:rPr>
          <w:b/>
          <w:i w:val="0"/>
          <w:noProof/>
          <w:color w:val="0D294E" w:themeColor="accent1" w:themeShade="BF"/>
          <w:sz w:val="26"/>
        </w:rPr>
        <w:t xml:space="preserve">4.3 </w:t>
      </w:r>
      <w:r w:rsidR="00A53768" w:rsidRPr="002C7CC3">
        <w:rPr>
          <w:b/>
          <w:i w:val="0"/>
          <w:noProof/>
          <w:color w:val="0D294E" w:themeColor="accent1" w:themeShade="BF"/>
          <w:sz w:val="26"/>
        </w:rPr>
        <w:t>P</w:t>
      </w:r>
      <w:r w:rsidR="003A2843" w:rsidRPr="002C7CC3">
        <w:rPr>
          <w:b/>
          <w:i w:val="0"/>
          <w:noProof/>
          <w:color w:val="0D294E" w:themeColor="accent1" w:themeShade="BF"/>
          <w:sz w:val="26"/>
        </w:rPr>
        <w:t>asant</w:t>
      </w:r>
      <w:r w:rsidR="00E97585" w:rsidRPr="002C7CC3">
        <w:rPr>
          <w:b/>
          <w:i w:val="0"/>
          <w:noProof/>
          <w:color w:val="0D294E" w:themeColor="accent1" w:themeShade="BF"/>
          <w:sz w:val="26"/>
        </w:rPr>
        <w:t>í</w:t>
      </w:r>
      <w:r w:rsidR="003A2843" w:rsidRPr="002C7CC3">
        <w:rPr>
          <w:b/>
          <w:i w:val="0"/>
          <w:noProof/>
          <w:color w:val="0D294E" w:themeColor="accent1" w:themeShade="BF"/>
          <w:sz w:val="26"/>
        </w:rPr>
        <w:t>as</w:t>
      </w:r>
      <w:bookmarkEnd w:id="7"/>
    </w:p>
    <w:p w14:paraId="4318FC51" w14:textId="77777777" w:rsidR="008D6182" w:rsidRPr="002C7CC3" w:rsidRDefault="008D6182" w:rsidP="002C34F5">
      <w:pPr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30947DA7" w14:textId="77777777" w:rsidR="00E97585" w:rsidRPr="002C7CC3" w:rsidRDefault="00E97585" w:rsidP="00E97585">
      <w:r w:rsidRPr="002C7CC3">
        <w:t>Son prácticas preprofesionales reguladas por la normativa aplicable a las pasantías.</w:t>
      </w:r>
    </w:p>
    <w:p w14:paraId="4BA53B6C" w14:textId="77777777" w:rsidR="00E97585" w:rsidRPr="002C7CC3" w:rsidRDefault="00E97585" w:rsidP="002C34F5"/>
    <w:p w14:paraId="33F05505" w14:textId="77777777" w:rsidR="00FD7C25" w:rsidRPr="002C7CC3" w:rsidRDefault="00FD7C25" w:rsidP="002C34F5">
      <w:pPr>
        <w:rPr>
          <w:rFonts w:eastAsiaTheme="majorEastAsia" w:cstheme="majorBidi"/>
          <w:b/>
          <w:i/>
          <w:noProof/>
          <w:color w:val="0D294E" w:themeColor="accent1" w:themeShade="BF"/>
          <w:szCs w:val="26"/>
        </w:rPr>
      </w:pPr>
    </w:p>
    <w:p w14:paraId="25FA7676" w14:textId="03F93C6F" w:rsidR="002C34F5" w:rsidRPr="002C7CC3" w:rsidRDefault="00113DE0" w:rsidP="00F032A9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8" w:name="_Toc159578773"/>
      <w:r w:rsidRPr="002C7CC3">
        <w:rPr>
          <w:rFonts w:asciiTheme="minorHAnsi" w:hAnsiTheme="minorHAnsi"/>
          <w:noProof/>
          <w:sz w:val="26"/>
          <w:szCs w:val="26"/>
        </w:rPr>
        <w:t xml:space="preserve">5.- </w:t>
      </w:r>
      <w:r w:rsidR="002C34F5" w:rsidRPr="002C7CC3">
        <w:rPr>
          <w:rFonts w:asciiTheme="minorHAnsi" w:hAnsiTheme="minorHAnsi"/>
          <w:noProof/>
          <w:sz w:val="26"/>
          <w:szCs w:val="26"/>
        </w:rPr>
        <w:t>Objetivo general</w:t>
      </w:r>
      <w:bookmarkEnd w:id="8"/>
    </w:p>
    <w:p w14:paraId="149F57F3" w14:textId="1F41E776" w:rsidR="00334689" w:rsidRPr="002C7CC3" w:rsidRDefault="000D1F00" w:rsidP="00334689">
      <w:pPr>
        <w:jc w:val="both"/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(</w:t>
      </w:r>
      <w:r w:rsidR="00334689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Determinar objetivo general en función a la proyección semestral para la ejecución de las prácticas preprofesionales (laborales y de servicio comunitario) de los estudiantes de la carrera, en el marco de las diferentes líneas operativas de vinculación social en el ámbito local, regional, nacional e internacional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.)</w:t>
      </w:r>
    </w:p>
    <w:p w14:paraId="3FFDB8E7" w14:textId="77777777" w:rsidR="00334689" w:rsidRPr="002C7CC3" w:rsidRDefault="00334689" w:rsidP="00334689">
      <w:pPr>
        <w:rPr>
          <w:sz w:val="22"/>
        </w:rPr>
      </w:pPr>
    </w:p>
    <w:p w14:paraId="03AB5588" w14:textId="665F310B" w:rsidR="002C34F5" w:rsidRPr="002C7CC3" w:rsidRDefault="00113DE0" w:rsidP="00F032A9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9" w:name="_Toc159578774"/>
      <w:r w:rsidRPr="002C7CC3">
        <w:rPr>
          <w:rFonts w:asciiTheme="minorHAnsi" w:hAnsiTheme="minorHAnsi"/>
          <w:noProof/>
          <w:sz w:val="26"/>
          <w:szCs w:val="26"/>
        </w:rPr>
        <w:t xml:space="preserve">6.- </w:t>
      </w:r>
      <w:r w:rsidR="002C34F5" w:rsidRPr="002C7CC3">
        <w:rPr>
          <w:rFonts w:asciiTheme="minorHAnsi" w:hAnsiTheme="minorHAnsi"/>
          <w:noProof/>
          <w:sz w:val="26"/>
          <w:szCs w:val="26"/>
        </w:rPr>
        <w:t>Objetivos específicos</w:t>
      </w:r>
      <w:bookmarkEnd w:id="9"/>
    </w:p>
    <w:p w14:paraId="5EFCED30" w14:textId="77777777" w:rsidR="003506FD" w:rsidRPr="002C7CC3" w:rsidRDefault="003506FD" w:rsidP="003506FD">
      <w:pPr>
        <w:jc w:val="both"/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(Detallar 1 objetivo específico por el componente laboral y 1 por el componente de servicio comunitario</w:t>
      </w:r>
      <w:r w:rsidR="000D1F00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.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)</w:t>
      </w:r>
    </w:p>
    <w:p w14:paraId="28243FC7" w14:textId="5EC539E8" w:rsidR="003506FD" w:rsidRPr="002C7CC3" w:rsidRDefault="003506FD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4F4B4F60" w14:textId="0D3B6912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3B3A938F" w14:textId="7734C9CA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3F2E512E" w14:textId="4E7DDC6A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4D7DA593" w14:textId="787A75D5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0D076DB5" w14:textId="6CFB497B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7F3EE618" w14:textId="3879FB7D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3AB1AE39" w14:textId="5413F53C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1CB3F077" w14:textId="32146F44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54FD4843" w14:textId="651CADBA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1841AD63" w14:textId="45B2E8A6" w:rsidR="00EA1062" w:rsidRPr="002C7CC3" w:rsidRDefault="00EA1062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11AF7A01" w14:textId="1D219A19" w:rsidR="00AC3CE1" w:rsidRPr="002C7CC3" w:rsidRDefault="00CD2E02" w:rsidP="00F032A9">
      <w:pPr>
        <w:pStyle w:val="Ttulo1"/>
        <w:jc w:val="both"/>
        <w:rPr>
          <w:rFonts w:asciiTheme="minorHAnsi" w:hAnsiTheme="minorHAnsi"/>
          <w:sz w:val="26"/>
          <w:szCs w:val="26"/>
        </w:rPr>
      </w:pPr>
      <w:bookmarkStart w:id="10" w:name="_Toc159578775"/>
      <w:r w:rsidRPr="002C7CC3">
        <w:rPr>
          <w:rFonts w:asciiTheme="minorHAnsi" w:hAnsiTheme="minorHAnsi"/>
          <w:sz w:val="26"/>
          <w:szCs w:val="26"/>
        </w:rPr>
        <w:lastRenderedPageBreak/>
        <w:t xml:space="preserve">7.- </w:t>
      </w:r>
      <w:r w:rsidR="00AC3CE1" w:rsidRPr="002C7CC3">
        <w:rPr>
          <w:rFonts w:asciiTheme="minorHAnsi" w:hAnsiTheme="minorHAnsi"/>
          <w:sz w:val="26"/>
          <w:szCs w:val="26"/>
        </w:rPr>
        <w:t xml:space="preserve">Matriz de </w:t>
      </w:r>
      <w:r w:rsidRPr="002C7CC3">
        <w:rPr>
          <w:rFonts w:asciiTheme="minorHAnsi" w:hAnsiTheme="minorHAnsi"/>
          <w:sz w:val="26"/>
          <w:szCs w:val="26"/>
        </w:rPr>
        <w:t>planificación de</w:t>
      </w:r>
      <w:r w:rsidR="00AC3CE1" w:rsidRPr="002C7CC3">
        <w:rPr>
          <w:rFonts w:asciiTheme="minorHAnsi" w:hAnsiTheme="minorHAnsi"/>
          <w:sz w:val="26"/>
          <w:szCs w:val="26"/>
        </w:rPr>
        <w:t xml:space="preserve"> líneas operativas y escenarios para el desarrollo de la práctica preprofesional laboral y de servicio comunitario</w:t>
      </w:r>
      <w:bookmarkEnd w:id="10"/>
      <w:r w:rsidR="00AC3CE1" w:rsidRPr="002C7CC3">
        <w:rPr>
          <w:rFonts w:asciiTheme="minorHAnsi" w:hAnsiTheme="minorHAnsi"/>
          <w:sz w:val="26"/>
          <w:szCs w:val="26"/>
        </w:rPr>
        <w:t xml:space="preserve"> </w:t>
      </w:r>
    </w:p>
    <w:p w14:paraId="13E8417F" w14:textId="77777777" w:rsidR="00CC188A" w:rsidRPr="002C7CC3" w:rsidRDefault="00CC188A" w:rsidP="00AC3CE1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32"/>
        </w:rPr>
      </w:pPr>
    </w:p>
    <w:tbl>
      <w:tblPr>
        <w:tblStyle w:val="Tablaconcuadrcula4-nfasis5"/>
        <w:tblpPr w:leftFromText="141" w:rightFromText="141" w:vertAnchor="text" w:horzAnchor="margin" w:tblpXSpec="center" w:tblpY="-2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1276"/>
        <w:gridCol w:w="2121"/>
        <w:gridCol w:w="1417"/>
        <w:gridCol w:w="1559"/>
      </w:tblGrid>
      <w:tr w:rsidR="00CC188A" w:rsidRPr="002C7CC3" w14:paraId="0B519967" w14:textId="77777777" w:rsidTr="00B6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294E" w:themeFill="accent1" w:themeFillShade="BF"/>
          </w:tcPr>
          <w:p w14:paraId="50256367" w14:textId="77777777" w:rsidR="00CC188A" w:rsidRPr="002C7CC3" w:rsidRDefault="00CC188A" w:rsidP="00CC188A">
            <w:pPr>
              <w:jc w:val="center"/>
              <w:rPr>
                <w:rFonts w:ascii="Book Antiqua" w:hAnsi="Book Antiqua" w:cs="Arial"/>
                <w:bCs w:val="0"/>
                <w:color w:val="auto"/>
              </w:rPr>
            </w:pPr>
            <w:r w:rsidRPr="002C7CC3">
              <w:rPr>
                <w:rFonts w:ascii="Book Antiqua" w:hAnsi="Book Antiqua" w:cs="Arial"/>
                <w:bCs w:val="0"/>
                <w:color w:val="auto"/>
              </w:rPr>
              <w:t xml:space="preserve">Planificación de prácticas preprofesionales laborales y comunitarias desde las líneas operativas de vinculación </w:t>
            </w:r>
            <w:r w:rsidR="00A33C94" w:rsidRPr="002C7CC3">
              <w:rPr>
                <w:rFonts w:ascii="Book Antiqua" w:hAnsi="Book Antiqua" w:cs="Arial"/>
                <w:bCs w:val="0"/>
                <w:color w:val="auto"/>
              </w:rPr>
              <w:t>social</w:t>
            </w:r>
          </w:p>
          <w:p w14:paraId="45633E16" w14:textId="77777777" w:rsidR="00CC188A" w:rsidRPr="002C7CC3" w:rsidRDefault="00CC188A" w:rsidP="00B66167">
            <w:pPr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</w:tr>
      <w:tr w:rsidR="00CC188A" w:rsidRPr="002C7CC3" w14:paraId="6DE70C22" w14:textId="77777777" w:rsidTr="001A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6A6A6" w:themeFill="background1" w:themeFillShade="A6"/>
            <w:vAlign w:val="center"/>
          </w:tcPr>
          <w:p w14:paraId="5476BBDD" w14:textId="77777777" w:rsidR="00CC188A" w:rsidRPr="002C7CC3" w:rsidRDefault="00CC188A" w:rsidP="00B66167">
            <w:pPr>
              <w:jc w:val="both"/>
              <w:rPr>
                <w:rFonts w:cs="Arial"/>
                <w:b w:val="0"/>
                <w:bCs w:val="0"/>
                <w:sz w:val="20"/>
                <w:szCs w:val="20"/>
              </w:rPr>
            </w:pPr>
            <w:proofErr w:type="spellStart"/>
            <w:r w:rsidRPr="002C7CC3">
              <w:rPr>
                <w:rFonts w:cs="Arial"/>
                <w:bCs w:val="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699" w:type="dxa"/>
            <w:shd w:val="clear" w:color="auto" w:fill="A6A6A6" w:themeFill="background1" w:themeFillShade="A6"/>
            <w:vAlign w:val="center"/>
          </w:tcPr>
          <w:p w14:paraId="6A11F702" w14:textId="48DA6204" w:rsidR="00CC188A" w:rsidRPr="002C7CC3" w:rsidRDefault="00CC188A" w:rsidP="00B6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20"/>
              </w:rPr>
            </w:pPr>
            <w:r w:rsidRPr="002C7CC3">
              <w:rPr>
                <w:rFonts w:cs="Arial"/>
                <w:b/>
                <w:bCs/>
                <w:sz w:val="18"/>
                <w:szCs w:val="20"/>
              </w:rPr>
              <w:t xml:space="preserve">Asignatura </w:t>
            </w:r>
            <w:r w:rsidR="006819D7" w:rsidRPr="002C7CC3">
              <w:rPr>
                <w:rFonts w:cs="Arial"/>
                <w:b/>
                <w:bCs/>
                <w:sz w:val="18"/>
                <w:szCs w:val="20"/>
              </w:rPr>
              <w:t>con componente L-C</w:t>
            </w:r>
            <w:r w:rsidRPr="002C7CC3">
              <w:rPr>
                <w:rFonts w:cs="Arial"/>
                <w:b/>
                <w:bCs/>
                <w:sz w:val="18"/>
                <w:szCs w:val="20"/>
              </w:rPr>
              <w:t xml:space="preserve"> (práctica laboral/servicio comunitario) Rediseños o Gestión </w:t>
            </w:r>
            <w:r w:rsidR="006819D7" w:rsidRPr="002C7CC3">
              <w:rPr>
                <w:rFonts w:cs="Arial"/>
                <w:b/>
                <w:bCs/>
                <w:sz w:val="18"/>
                <w:szCs w:val="20"/>
              </w:rPr>
              <w:t>del espacio curricular de prácticas preprofesionales</w:t>
            </w:r>
          </w:p>
          <w:p w14:paraId="4E3DECE1" w14:textId="77777777" w:rsidR="00CC188A" w:rsidRPr="002C7CC3" w:rsidRDefault="00CC188A" w:rsidP="00B6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  <w:p w14:paraId="38B555D2" w14:textId="77777777" w:rsidR="00CC188A" w:rsidRPr="002C7CC3" w:rsidRDefault="00CC188A" w:rsidP="00B6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FAA2A37" w14:textId="77777777" w:rsidR="00CC188A" w:rsidRPr="002C7CC3" w:rsidRDefault="00CC188A" w:rsidP="00B6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C7CC3">
              <w:rPr>
                <w:rFonts w:cs="Arial"/>
                <w:b/>
                <w:bCs/>
                <w:sz w:val="20"/>
                <w:szCs w:val="20"/>
              </w:rPr>
              <w:t xml:space="preserve"> Detalle de nivel y paralelo</w:t>
            </w:r>
          </w:p>
        </w:tc>
        <w:tc>
          <w:tcPr>
            <w:tcW w:w="2121" w:type="dxa"/>
            <w:shd w:val="clear" w:color="auto" w:fill="A6A6A6" w:themeFill="background1" w:themeFillShade="A6"/>
            <w:vAlign w:val="center"/>
          </w:tcPr>
          <w:p w14:paraId="5E223A0C" w14:textId="18EC737F" w:rsidR="00CC188A" w:rsidRPr="002C7CC3" w:rsidRDefault="00CC188A" w:rsidP="00B6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C7CC3">
              <w:rPr>
                <w:rFonts w:cs="Arial"/>
                <w:b/>
                <w:bCs/>
                <w:sz w:val="20"/>
                <w:szCs w:val="20"/>
              </w:rPr>
              <w:t xml:space="preserve">Línea operativa de vinculación o actividad práctica preprofesional a </w:t>
            </w:r>
            <w:r w:rsidR="006819D7" w:rsidRPr="002C7CC3">
              <w:rPr>
                <w:rFonts w:cs="Arial"/>
                <w:b/>
                <w:bCs/>
                <w:sz w:val="20"/>
                <w:szCs w:val="20"/>
              </w:rPr>
              <w:t>reconocer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219D5CB" w14:textId="77777777" w:rsidR="00CC188A" w:rsidRPr="002C7CC3" w:rsidRDefault="00CC188A" w:rsidP="00B6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C7CC3">
              <w:rPr>
                <w:rFonts w:cs="Arial"/>
                <w:b/>
                <w:bCs/>
                <w:sz w:val="20"/>
                <w:szCs w:val="20"/>
              </w:rPr>
              <w:t>Nro. estudiantes</w:t>
            </w:r>
          </w:p>
          <w:p w14:paraId="142BBB1E" w14:textId="77777777" w:rsidR="00CC188A" w:rsidRPr="002C7CC3" w:rsidRDefault="00CC188A" w:rsidP="00B6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C7CC3">
              <w:rPr>
                <w:rFonts w:cs="Arial"/>
                <w:b/>
                <w:bCs/>
                <w:sz w:val="20"/>
                <w:szCs w:val="20"/>
              </w:rPr>
              <w:t>practicantes</w:t>
            </w:r>
          </w:p>
          <w:p w14:paraId="6CB636BA" w14:textId="77777777" w:rsidR="00CC188A" w:rsidRPr="002C7CC3" w:rsidRDefault="00CC188A" w:rsidP="00B6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sz w:val="20"/>
                <w:szCs w:val="20"/>
              </w:rPr>
            </w:pPr>
            <w:r w:rsidRPr="002C7CC3">
              <w:rPr>
                <w:rFonts w:cs="Arial"/>
                <w:bCs/>
                <w:i/>
                <w:sz w:val="18"/>
                <w:szCs w:val="20"/>
              </w:rPr>
              <w:t>(planificados)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55E6CB1" w14:textId="77777777" w:rsidR="00CC188A" w:rsidRPr="002C7CC3" w:rsidRDefault="00CC188A" w:rsidP="00B6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C7CC3">
              <w:rPr>
                <w:rFonts w:cs="Arial"/>
                <w:b/>
                <w:bCs/>
                <w:sz w:val="20"/>
                <w:szCs w:val="20"/>
              </w:rPr>
              <w:t>Escenario de práctica</w:t>
            </w:r>
          </w:p>
          <w:p w14:paraId="327C842A" w14:textId="77777777" w:rsidR="00CC188A" w:rsidRPr="002C7CC3" w:rsidRDefault="00CC188A" w:rsidP="00B6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sz w:val="20"/>
                <w:szCs w:val="20"/>
              </w:rPr>
            </w:pPr>
            <w:r w:rsidRPr="002C7CC3">
              <w:rPr>
                <w:rFonts w:cs="Arial"/>
                <w:bCs/>
                <w:i/>
                <w:sz w:val="20"/>
                <w:szCs w:val="20"/>
              </w:rPr>
              <w:t>(planificado)</w:t>
            </w:r>
          </w:p>
        </w:tc>
      </w:tr>
      <w:tr w:rsidR="00CC188A" w:rsidRPr="002C7CC3" w14:paraId="4AF25AAA" w14:textId="77777777" w:rsidTr="001A3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14:paraId="53C95C20" w14:textId="77777777" w:rsidR="00CC188A" w:rsidRPr="002C7CC3" w:rsidRDefault="00CC188A" w:rsidP="00B6616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14:paraId="6EE0277E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57EDE2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504DBA29" w14:textId="77777777" w:rsidR="00CC188A" w:rsidRPr="002C7CC3" w:rsidRDefault="00797342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78392997"/>
                <w:placeholder>
                  <w:docPart w:val="3773C74815C24F19B3B52F5D51E20958"/>
                </w:placeholder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CC188A" w:rsidRPr="002C7CC3">
                  <w:rPr>
                    <w:rFonts w:cs="Arial"/>
                    <w:sz w:val="20"/>
                    <w:szCs w:val="20"/>
                  </w:rPr>
                  <w:t xml:space="preserve">Actividades extracurriculares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p w14:paraId="50EBA689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60C855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sz w:val="20"/>
                <w:szCs w:val="20"/>
              </w:rPr>
            </w:pPr>
            <w:r w:rsidRPr="002C7CC3">
              <w:rPr>
                <w:rFonts w:cs="Arial"/>
                <w:bCs/>
                <w:i/>
                <w:color w:val="A6A6A6" w:themeColor="background1" w:themeShade="A6"/>
                <w:sz w:val="20"/>
                <w:szCs w:val="20"/>
              </w:rPr>
              <w:t>Instituciones Educativas Distrito Educación Machala (ejemplo)</w:t>
            </w:r>
          </w:p>
        </w:tc>
      </w:tr>
      <w:tr w:rsidR="00CC188A" w:rsidRPr="002C7CC3" w14:paraId="73010EF7" w14:textId="77777777" w:rsidTr="001A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14:paraId="4E8D1A47" w14:textId="77777777" w:rsidR="00CC188A" w:rsidRPr="002C7CC3" w:rsidRDefault="00CC188A" w:rsidP="00B6616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14:paraId="1635EC90" w14:textId="77777777" w:rsidR="00CC188A" w:rsidRPr="002C7CC3" w:rsidRDefault="00CC188A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C110D4" w14:textId="77777777" w:rsidR="00CC188A" w:rsidRPr="002C7CC3" w:rsidRDefault="00CC188A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62AF578D" w14:textId="77777777" w:rsidR="00CC188A" w:rsidRPr="002C7CC3" w:rsidRDefault="00797342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77635097"/>
                <w:placeholder>
                  <w:docPart w:val="E5370C312DA842E1BD4409450C0472FA"/>
                </w:placeholder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CC188A" w:rsidRPr="002C7CC3">
                  <w:rPr>
                    <w:rFonts w:cs="Arial"/>
                    <w:sz w:val="20"/>
                    <w:szCs w:val="20"/>
                  </w:rPr>
                  <w:t>Capacitación-Educación Continua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p w14:paraId="7BBEA173" w14:textId="77777777" w:rsidR="00CC188A" w:rsidRPr="002C7CC3" w:rsidRDefault="00CC188A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44A1D3" w14:textId="77777777" w:rsidR="00CC188A" w:rsidRPr="002C7CC3" w:rsidRDefault="00CC188A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188A" w:rsidRPr="002C7CC3" w14:paraId="38436CB5" w14:textId="77777777" w:rsidTr="001A3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14:paraId="0AA8087A" w14:textId="77777777" w:rsidR="00CC188A" w:rsidRPr="002C7CC3" w:rsidRDefault="00CC188A" w:rsidP="00B6616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14:paraId="6B59F5C7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536BBBD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4FCD49F4" w14:textId="77777777" w:rsidR="00CC188A" w:rsidRPr="002C7CC3" w:rsidRDefault="00797342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7967557"/>
                <w:placeholder>
                  <w:docPart w:val="1E130890985C4E248DA3DAEDE1BAA333"/>
                </w:placeholder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CC188A" w:rsidRPr="002C7CC3">
                  <w:rPr>
                    <w:rFonts w:cs="Arial"/>
                    <w:sz w:val="20"/>
                    <w:szCs w:val="20"/>
                  </w:rPr>
                  <w:t xml:space="preserve">Ayudantías de Investigación 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p w14:paraId="119AFF11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37F876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188A" w:rsidRPr="002C7CC3" w14:paraId="0703FB2E" w14:textId="77777777" w:rsidTr="001A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14:paraId="0DAE2B2F" w14:textId="77777777" w:rsidR="00CC188A" w:rsidRPr="002C7CC3" w:rsidRDefault="00CC188A" w:rsidP="00B6616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14:paraId="6DBB62DE" w14:textId="77777777" w:rsidR="00CC188A" w:rsidRPr="002C7CC3" w:rsidRDefault="00CC188A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CCD2B6" w14:textId="77777777" w:rsidR="00CC188A" w:rsidRPr="002C7CC3" w:rsidRDefault="00CC188A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74BC77E4" w14:textId="77777777" w:rsidR="00CC188A" w:rsidRPr="002C7CC3" w:rsidRDefault="00797342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65080330"/>
                <w:placeholder>
                  <w:docPart w:val="643D68D0AE6B443C8435432BDEB86DFD"/>
                </w:placeholder>
                <w:showingPlcHdr/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CC188A" w:rsidRPr="002C7CC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p w14:paraId="7D50559E" w14:textId="77777777" w:rsidR="00CC188A" w:rsidRPr="002C7CC3" w:rsidRDefault="00CC188A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F18EE7" w14:textId="77777777" w:rsidR="00CC188A" w:rsidRPr="002C7CC3" w:rsidRDefault="00CC188A" w:rsidP="00B66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188A" w:rsidRPr="002C7CC3" w14:paraId="6954A763" w14:textId="77777777" w:rsidTr="001A3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14:paraId="3EC7BD39" w14:textId="77777777" w:rsidR="00CC188A" w:rsidRPr="002C7CC3" w:rsidRDefault="00CC188A" w:rsidP="00B6616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14:paraId="0FB2FF50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F95E1A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599BF492" w14:textId="77777777" w:rsidR="00CC188A" w:rsidRPr="002C7CC3" w:rsidRDefault="00797342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99265180"/>
                <w:placeholder>
                  <w:docPart w:val="C2483271E3D349A197AD444161C2E16A"/>
                </w:placeholder>
                <w:showingPlcHdr/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CC188A" w:rsidRPr="002C7CC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p w14:paraId="4F0258CF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815D9E3" w14:textId="77777777" w:rsidR="00CC188A" w:rsidRPr="002C7CC3" w:rsidRDefault="00CC188A" w:rsidP="00B66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FA67D91" w14:textId="77777777" w:rsidR="00CC188A" w:rsidRPr="002C7CC3" w:rsidRDefault="00CC188A" w:rsidP="00AC3CE1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32"/>
        </w:rPr>
      </w:pPr>
    </w:p>
    <w:p w14:paraId="612C2680" w14:textId="77777777" w:rsidR="00CC188A" w:rsidRPr="002C7CC3" w:rsidRDefault="00CC188A" w:rsidP="00AC3CE1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32"/>
        </w:rPr>
      </w:pPr>
    </w:p>
    <w:p w14:paraId="75CDDC08" w14:textId="77777777" w:rsidR="00AC3CE1" w:rsidRPr="002C7CC3" w:rsidRDefault="00AC3CE1" w:rsidP="002C34F5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757F0F72" w14:textId="77777777" w:rsidR="000E4CC5" w:rsidRPr="002C7CC3" w:rsidRDefault="000E4CC5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26808206" w14:textId="77777777" w:rsidR="000E4CC5" w:rsidRPr="002C7CC3" w:rsidRDefault="000E4CC5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2B08F287" w14:textId="77777777" w:rsidR="000E4CC5" w:rsidRPr="002C7CC3" w:rsidRDefault="000E4CC5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114CF06D" w14:textId="77777777" w:rsidR="000E4CC5" w:rsidRPr="002C7CC3" w:rsidRDefault="000E4CC5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4FB02EBC" w14:textId="77777777" w:rsidR="000E4CC5" w:rsidRPr="002C7CC3" w:rsidRDefault="000E4CC5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34FDB16C" w14:textId="77777777" w:rsidR="000E4CC5" w:rsidRPr="002C7CC3" w:rsidRDefault="000E4CC5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038C4EE2" w14:textId="77777777" w:rsidR="00C606E8" w:rsidRPr="002C7CC3" w:rsidRDefault="00C606E8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38BAF4FE" w14:textId="77777777" w:rsidR="00C606E8" w:rsidRPr="002C7CC3" w:rsidRDefault="00C606E8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77557349" w14:textId="77777777" w:rsidR="00C606E8" w:rsidRPr="002C7CC3" w:rsidRDefault="00C606E8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2434AE82" w14:textId="77777777" w:rsidR="00C606E8" w:rsidRPr="002C7CC3" w:rsidRDefault="00C606E8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141775CA" w14:textId="77777777" w:rsidR="00C606E8" w:rsidRPr="002C7CC3" w:rsidRDefault="00C606E8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630E8193" w14:textId="77777777" w:rsidR="00C606E8" w:rsidRPr="002C7CC3" w:rsidRDefault="00C606E8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3E8DD146" w14:textId="77777777" w:rsidR="00C606E8" w:rsidRPr="002C7CC3" w:rsidRDefault="00C606E8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61A24158" w14:textId="77777777" w:rsidR="00C606E8" w:rsidRPr="002C7CC3" w:rsidRDefault="00C606E8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03ED410B" w14:textId="77777777" w:rsidR="00B26E17" w:rsidRPr="002C7CC3" w:rsidRDefault="00B26E17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3FE4FEA4" w14:textId="496D8A6F" w:rsidR="002C34F5" w:rsidRPr="002C7CC3" w:rsidRDefault="00CD2E02" w:rsidP="004028ED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11" w:name="_Toc159578776"/>
      <w:r w:rsidRPr="002C7CC3">
        <w:rPr>
          <w:rFonts w:asciiTheme="minorHAnsi" w:hAnsiTheme="minorHAnsi"/>
          <w:noProof/>
          <w:sz w:val="26"/>
          <w:szCs w:val="26"/>
        </w:rPr>
        <w:lastRenderedPageBreak/>
        <w:t>8</w:t>
      </w:r>
      <w:r w:rsidR="00113DE0" w:rsidRPr="002C7CC3">
        <w:rPr>
          <w:rFonts w:asciiTheme="minorHAnsi" w:hAnsiTheme="minorHAnsi"/>
          <w:noProof/>
          <w:sz w:val="26"/>
          <w:szCs w:val="26"/>
        </w:rPr>
        <w:t xml:space="preserve">.- </w:t>
      </w:r>
      <w:r w:rsidR="00CA3AB4" w:rsidRPr="002C7CC3">
        <w:rPr>
          <w:rFonts w:asciiTheme="minorHAnsi" w:hAnsiTheme="minorHAnsi"/>
          <w:noProof/>
          <w:sz w:val="26"/>
          <w:szCs w:val="26"/>
        </w:rPr>
        <w:t xml:space="preserve">Estructura </w:t>
      </w:r>
      <w:r w:rsidR="004028ED" w:rsidRPr="002C7CC3">
        <w:rPr>
          <w:rFonts w:asciiTheme="minorHAnsi" w:hAnsiTheme="minorHAnsi"/>
          <w:noProof/>
          <w:sz w:val="26"/>
          <w:szCs w:val="26"/>
        </w:rPr>
        <w:t xml:space="preserve">operativa </w:t>
      </w:r>
      <w:r w:rsidR="008E7716" w:rsidRPr="002C7CC3">
        <w:rPr>
          <w:rFonts w:asciiTheme="minorHAnsi" w:hAnsiTheme="minorHAnsi"/>
          <w:noProof/>
          <w:sz w:val="26"/>
          <w:szCs w:val="26"/>
        </w:rPr>
        <w:t xml:space="preserve"> </w:t>
      </w:r>
      <w:r w:rsidR="00EA1062" w:rsidRPr="002C7CC3">
        <w:rPr>
          <w:rFonts w:asciiTheme="minorHAnsi" w:hAnsiTheme="minorHAnsi"/>
          <w:noProof/>
          <w:sz w:val="26"/>
          <w:szCs w:val="26"/>
        </w:rPr>
        <w:t xml:space="preserve">y fases </w:t>
      </w:r>
      <w:r w:rsidR="002C34F5" w:rsidRPr="002C7CC3">
        <w:rPr>
          <w:rFonts w:asciiTheme="minorHAnsi" w:hAnsiTheme="minorHAnsi"/>
          <w:noProof/>
          <w:sz w:val="26"/>
          <w:szCs w:val="26"/>
        </w:rPr>
        <w:t xml:space="preserve"> de la práctica preprofesional (laboral y de servicio comunitario)</w:t>
      </w:r>
      <w:bookmarkEnd w:id="11"/>
    </w:p>
    <w:p w14:paraId="4F09A388" w14:textId="3F9985EB" w:rsidR="00C759AD" w:rsidRPr="002C7CC3" w:rsidRDefault="00CA3AB4" w:rsidP="00C759AD">
      <w:pPr>
        <w:jc w:val="both"/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De acuerdo a la estructura </w:t>
      </w:r>
      <w:r w:rsidR="00F47D39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del modelo de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prácticas preprofesionales</w:t>
      </w:r>
      <w:r w:rsidR="00B26E17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declaradas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en el proyecto</w:t>
      </w:r>
      <w:r w:rsidR="004D3D9A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curricular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de carrera vigente</w:t>
      </w:r>
      <w:r w:rsidR="00AF094F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, se debe indicar</w:t>
      </w:r>
      <w:r w:rsidR="00C759AD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paso a paso el mecanismo de desarrollo de la línea</w:t>
      </w:r>
      <w:r w:rsidR="004D3D9A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 xml:space="preserve"> operativa</w:t>
      </w:r>
      <w:r w:rsidR="00C759AD" w:rsidRPr="002C7CC3">
        <w:rPr>
          <w:rFonts w:eastAsia="Times New Roman" w:cs="Times New Roman"/>
          <w:i/>
          <w:color w:val="808080" w:themeColor="background1" w:themeShade="80"/>
          <w:sz w:val="16"/>
          <w:szCs w:val="16"/>
          <w:lang w:eastAsia="es-EC"/>
        </w:rPr>
        <w:t>, criterios e instrumentos de seguimiento y evaluación a ser aplicados.</w:t>
      </w:r>
    </w:p>
    <w:p w14:paraId="3FD37CF6" w14:textId="77777777" w:rsidR="00A414C2" w:rsidRPr="002C7CC3" w:rsidRDefault="00A414C2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2F6DBA11" w14:textId="7BA0E277" w:rsidR="002C34F5" w:rsidRPr="002C7CC3" w:rsidRDefault="00CD2E02" w:rsidP="004028ED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12" w:name="_Toc159578777"/>
      <w:r w:rsidRPr="002C7CC3">
        <w:rPr>
          <w:rFonts w:asciiTheme="minorHAnsi" w:hAnsiTheme="minorHAnsi"/>
          <w:noProof/>
          <w:sz w:val="26"/>
          <w:szCs w:val="26"/>
        </w:rPr>
        <w:t>9</w:t>
      </w:r>
      <w:r w:rsidR="00113DE0" w:rsidRPr="002C7CC3">
        <w:rPr>
          <w:rFonts w:asciiTheme="minorHAnsi" w:hAnsiTheme="minorHAnsi"/>
          <w:noProof/>
          <w:sz w:val="26"/>
          <w:szCs w:val="26"/>
        </w:rPr>
        <w:t xml:space="preserve">.- </w:t>
      </w:r>
      <w:r w:rsidR="002C34F5" w:rsidRPr="002C7CC3">
        <w:rPr>
          <w:rFonts w:asciiTheme="minorHAnsi" w:hAnsiTheme="minorHAnsi"/>
          <w:noProof/>
          <w:sz w:val="26"/>
          <w:szCs w:val="26"/>
        </w:rPr>
        <w:t>Recursos que intervienen</w:t>
      </w:r>
      <w:bookmarkEnd w:id="12"/>
    </w:p>
    <w:p w14:paraId="1F87E9B5" w14:textId="77777777" w:rsidR="00C57B82" w:rsidRPr="002C7CC3" w:rsidRDefault="00C57B82" w:rsidP="004028ED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(</w:t>
      </w:r>
      <w:r w:rsidR="00537234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 xml:space="preserve">Son los elementos que se requieren para lograr los objetivos declarados en el plan de prácticas preprofesionales tanto en la 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 xml:space="preserve">Institución de Educación Superior (UTMACH); </w:t>
      </w:r>
      <w:r w:rsidR="00537234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y e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n la institución pública/privada, empresas o comunidad</w:t>
      </w:r>
      <w:r w:rsidR="00035657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 xml:space="preserve">). </w:t>
      </w:r>
    </w:p>
    <w:p w14:paraId="3C1D7BD4" w14:textId="77777777" w:rsidR="00C57B82" w:rsidRPr="002C7CC3" w:rsidRDefault="00C57B82" w:rsidP="004028ED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</w:p>
    <w:p w14:paraId="52243AE6" w14:textId="1E47BCD0" w:rsidR="00035657" w:rsidRPr="002C7CC3" w:rsidRDefault="004466B8" w:rsidP="004028ED">
      <w:pPr>
        <w:pStyle w:val="Ttulo2"/>
        <w:jc w:val="both"/>
        <w:rPr>
          <w:noProof/>
          <w:color w:val="0D294E" w:themeColor="accent1" w:themeShade="BF"/>
          <w:sz w:val="26"/>
        </w:rPr>
      </w:pPr>
      <w:bookmarkStart w:id="13" w:name="_Toc159578778"/>
      <w:r w:rsidRPr="002C7CC3">
        <w:rPr>
          <w:noProof/>
          <w:color w:val="0D294E" w:themeColor="accent1" w:themeShade="BF"/>
          <w:sz w:val="26"/>
        </w:rPr>
        <w:t xml:space="preserve">9.1 </w:t>
      </w:r>
      <w:r w:rsidR="00C57B82" w:rsidRPr="002C7CC3">
        <w:rPr>
          <w:noProof/>
          <w:color w:val="0D294E" w:themeColor="accent1" w:themeShade="BF"/>
          <w:sz w:val="26"/>
        </w:rPr>
        <w:t>Recursos Humanos</w:t>
      </w:r>
      <w:bookmarkEnd w:id="13"/>
      <w:r w:rsidR="00E45C13" w:rsidRPr="002C7CC3">
        <w:rPr>
          <w:noProof/>
          <w:color w:val="0D294E" w:themeColor="accent1" w:themeShade="BF"/>
          <w:sz w:val="26"/>
        </w:rPr>
        <w:t xml:space="preserve"> </w:t>
      </w:r>
    </w:p>
    <w:p w14:paraId="52F45CF3" w14:textId="77777777" w:rsidR="00C57B82" w:rsidRPr="002C7CC3" w:rsidRDefault="00035657" w:rsidP="004028ED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(</w:t>
      </w:r>
      <w:r w:rsidR="00E45C13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S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on los actores y/o participantes que intervienen en la planificación, ejecución y evaluación del plan de prácticas preprofesionales)</w:t>
      </w:r>
      <w:r w:rsidR="00CB05A6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.</w:t>
      </w:r>
    </w:p>
    <w:p w14:paraId="039EB67D" w14:textId="0C8812C8" w:rsidR="00C57B82" w:rsidRPr="002C7CC3" w:rsidRDefault="004466B8" w:rsidP="004028ED">
      <w:pPr>
        <w:pStyle w:val="Ttulo2"/>
        <w:jc w:val="both"/>
        <w:rPr>
          <w:noProof/>
          <w:color w:val="0D294E" w:themeColor="accent1" w:themeShade="BF"/>
          <w:sz w:val="26"/>
        </w:rPr>
      </w:pPr>
      <w:bookmarkStart w:id="14" w:name="_Toc159578779"/>
      <w:r w:rsidRPr="002C7CC3">
        <w:rPr>
          <w:noProof/>
          <w:color w:val="0D294E" w:themeColor="accent1" w:themeShade="BF"/>
          <w:sz w:val="26"/>
        </w:rPr>
        <w:t xml:space="preserve">9.2 </w:t>
      </w:r>
      <w:r w:rsidR="00C57B82" w:rsidRPr="002C7CC3">
        <w:rPr>
          <w:noProof/>
          <w:color w:val="0D294E" w:themeColor="accent1" w:themeShade="BF"/>
          <w:sz w:val="26"/>
        </w:rPr>
        <w:t xml:space="preserve">Recursos </w:t>
      </w:r>
      <w:r w:rsidR="00C80707" w:rsidRPr="002C7CC3">
        <w:rPr>
          <w:noProof/>
          <w:color w:val="0D294E" w:themeColor="accent1" w:themeShade="BF"/>
          <w:sz w:val="26"/>
        </w:rPr>
        <w:t>M</w:t>
      </w:r>
      <w:r w:rsidR="00C57B82" w:rsidRPr="002C7CC3">
        <w:rPr>
          <w:noProof/>
          <w:color w:val="0D294E" w:themeColor="accent1" w:themeShade="BF"/>
          <w:sz w:val="26"/>
        </w:rPr>
        <w:t>ateriales</w:t>
      </w:r>
      <w:bookmarkEnd w:id="14"/>
    </w:p>
    <w:p w14:paraId="7ACB9593" w14:textId="77777777" w:rsidR="00C80707" w:rsidRPr="002C7CC3" w:rsidRDefault="00C80707" w:rsidP="004028ED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(</w:t>
      </w:r>
      <w:r w:rsidR="00183664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De</w:t>
      </w:r>
      <w:r w:rsidR="00B326EE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 xml:space="preserve">scriba </w:t>
      </w:r>
      <w:r w:rsidR="007B5BBC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los bienes t</w:t>
      </w:r>
      <w:r w:rsidR="005E11D4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angibles que se requieren para ejecutar el proceso de prácticas preprofesionales, ejemplo: materiales de oficina, muebles de oficina, vehículos, entre otros</w:t>
      </w:r>
      <w:r w:rsidR="00183664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)</w:t>
      </w:r>
      <w:r w:rsidR="00CB05A6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.</w:t>
      </w:r>
    </w:p>
    <w:p w14:paraId="6F362322" w14:textId="40F986E4" w:rsidR="00820548" w:rsidRPr="002C7CC3" w:rsidRDefault="004466B8" w:rsidP="004028ED">
      <w:pPr>
        <w:pStyle w:val="Ttulo2"/>
        <w:jc w:val="both"/>
        <w:rPr>
          <w:noProof/>
          <w:color w:val="0D294E" w:themeColor="accent1" w:themeShade="BF"/>
          <w:sz w:val="26"/>
        </w:rPr>
      </w:pPr>
      <w:bookmarkStart w:id="15" w:name="_Toc159578780"/>
      <w:r w:rsidRPr="002C7CC3">
        <w:rPr>
          <w:noProof/>
          <w:color w:val="0D294E" w:themeColor="accent1" w:themeShade="BF"/>
          <w:sz w:val="26"/>
        </w:rPr>
        <w:t xml:space="preserve">9.3 </w:t>
      </w:r>
      <w:r w:rsidR="00820548" w:rsidRPr="002C7CC3">
        <w:rPr>
          <w:noProof/>
          <w:color w:val="0D294E" w:themeColor="accent1" w:themeShade="BF"/>
          <w:sz w:val="26"/>
        </w:rPr>
        <w:t xml:space="preserve">Recursos </w:t>
      </w:r>
      <w:r w:rsidR="00C80707" w:rsidRPr="002C7CC3">
        <w:rPr>
          <w:noProof/>
          <w:color w:val="0D294E" w:themeColor="accent1" w:themeShade="BF"/>
          <w:sz w:val="26"/>
        </w:rPr>
        <w:t>F</w:t>
      </w:r>
      <w:r w:rsidR="00820548" w:rsidRPr="002C7CC3">
        <w:rPr>
          <w:noProof/>
          <w:color w:val="0D294E" w:themeColor="accent1" w:themeShade="BF"/>
          <w:sz w:val="26"/>
        </w:rPr>
        <w:t>inancieros</w:t>
      </w:r>
      <w:bookmarkEnd w:id="15"/>
    </w:p>
    <w:p w14:paraId="0AEEBD93" w14:textId="1A035DD5" w:rsidR="00B326EE" w:rsidRPr="002C7CC3" w:rsidRDefault="00B326EE" w:rsidP="004028ED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(Detalle los recursos de carácter económico y</w:t>
      </w:r>
      <w:r w:rsidR="006819D7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/o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 xml:space="preserve"> monetario que se requieren para la ejecución del proceso de prácticas preprofesionales)</w:t>
      </w:r>
      <w:r w:rsidR="00CB05A6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.</w:t>
      </w:r>
    </w:p>
    <w:p w14:paraId="03EB6B60" w14:textId="63ED6467" w:rsidR="00C57B82" w:rsidRPr="002C7CC3" w:rsidRDefault="004466B8" w:rsidP="004028ED">
      <w:pPr>
        <w:pStyle w:val="Ttulo2"/>
        <w:jc w:val="both"/>
        <w:rPr>
          <w:noProof/>
          <w:color w:val="0D294E" w:themeColor="accent1" w:themeShade="BF"/>
          <w:sz w:val="26"/>
        </w:rPr>
      </w:pPr>
      <w:bookmarkStart w:id="16" w:name="_Toc159578781"/>
      <w:r w:rsidRPr="002C7CC3">
        <w:rPr>
          <w:noProof/>
          <w:color w:val="0D294E" w:themeColor="accent1" w:themeShade="BF"/>
          <w:sz w:val="26"/>
        </w:rPr>
        <w:t xml:space="preserve">9.4 </w:t>
      </w:r>
      <w:r w:rsidR="00C57B82" w:rsidRPr="002C7CC3">
        <w:rPr>
          <w:noProof/>
          <w:color w:val="0D294E" w:themeColor="accent1" w:themeShade="BF"/>
          <w:sz w:val="26"/>
        </w:rPr>
        <w:t xml:space="preserve">Recursos </w:t>
      </w:r>
      <w:r w:rsidR="00736DC0" w:rsidRPr="002C7CC3">
        <w:rPr>
          <w:noProof/>
          <w:color w:val="0D294E" w:themeColor="accent1" w:themeShade="BF"/>
          <w:sz w:val="26"/>
        </w:rPr>
        <w:t xml:space="preserve"> Técnicos o </w:t>
      </w:r>
      <w:r w:rsidR="00C57B82" w:rsidRPr="002C7CC3">
        <w:rPr>
          <w:noProof/>
          <w:color w:val="0D294E" w:themeColor="accent1" w:themeShade="BF"/>
          <w:sz w:val="26"/>
        </w:rPr>
        <w:t>Tecnológicos</w:t>
      </w:r>
      <w:bookmarkEnd w:id="16"/>
    </w:p>
    <w:p w14:paraId="7982F379" w14:textId="77777777" w:rsidR="004E46D6" w:rsidRPr="002C7CC3" w:rsidRDefault="004E46D6" w:rsidP="004028ED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  <w:r w:rsidRPr="002C7CC3">
        <w:rPr>
          <w:rFonts w:eastAsia="Times New Roman" w:cs="Times New Roman"/>
          <w:i/>
          <w:color w:val="808080" w:themeColor="background1" w:themeShade="80"/>
          <w:sz w:val="16"/>
        </w:rPr>
        <w:t>(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 xml:space="preserve">Son aquellos que sirven de herramientas o </w:t>
      </w:r>
      <w:r w:rsidR="00CB05A6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 xml:space="preserve">instrumentos que sirven 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para la coordinación de ot recursos, ejemplo</w:t>
      </w:r>
      <w:r w:rsidR="00CB05A6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: computadora, impresoras, capacitación, internet, equipos de protección personal, entre otros).</w:t>
      </w:r>
    </w:p>
    <w:p w14:paraId="2FC3729A" w14:textId="77777777" w:rsidR="004E46D6" w:rsidRPr="002C7CC3" w:rsidRDefault="004E46D6" w:rsidP="004028ED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</w:p>
    <w:p w14:paraId="78104B58" w14:textId="3EF64AD8" w:rsidR="008B2875" w:rsidRPr="002C7CC3" w:rsidRDefault="008B2875" w:rsidP="00D63003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</w:p>
    <w:p w14:paraId="09A2210E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24276129" w14:textId="1494DD31" w:rsidR="002C34F5" w:rsidRPr="002C7CC3" w:rsidRDefault="00CD2E02" w:rsidP="004028ED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17" w:name="_Toc159578782"/>
      <w:r w:rsidRPr="002C7CC3">
        <w:rPr>
          <w:rFonts w:asciiTheme="minorHAnsi" w:hAnsiTheme="minorHAnsi"/>
          <w:noProof/>
          <w:sz w:val="26"/>
          <w:szCs w:val="26"/>
        </w:rPr>
        <w:t>10</w:t>
      </w:r>
      <w:r w:rsidR="00113DE0" w:rsidRPr="002C7CC3">
        <w:rPr>
          <w:rFonts w:asciiTheme="minorHAnsi" w:hAnsiTheme="minorHAnsi"/>
          <w:noProof/>
          <w:sz w:val="26"/>
          <w:szCs w:val="26"/>
        </w:rPr>
        <w:t xml:space="preserve">.- </w:t>
      </w:r>
      <w:r w:rsidR="002C34F5" w:rsidRPr="002C7CC3">
        <w:rPr>
          <w:rFonts w:asciiTheme="minorHAnsi" w:hAnsiTheme="minorHAnsi"/>
          <w:noProof/>
          <w:sz w:val="26"/>
          <w:szCs w:val="26"/>
        </w:rPr>
        <w:t>Cronograma de actividades de prácticas preprofesionales laborales</w:t>
      </w:r>
      <w:bookmarkEnd w:id="17"/>
    </w:p>
    <w:p w14:paraId="15C734D8" w14:textId="77777777" w:rsidR="00F436F7" w:rsidRPr="002C7CC3" w:rsidRDefault="00F436F7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454"/>
        <w:gridCol w:w="1512"/>
        <w:gridCol w:w="182"/>
        <w:gridCol w:w="182"/>
        <w:gridCol w:w="182"/>
        <w:gridCol w:w="182"/>
        <w:gridCol w:w="182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91"/>
        <w:gridCol w:w="190"/>
        <w:gridCol w:w="190"/>
        <w:gridCol w:w="190"/>
        <w:gridCol w:w="293"/>
        <w:gridCol w:w="293"/>
        <w:gridCol w:w="293"/>
        <w:gridCol w:w="293"/>
      </w:tblGrid>
      <w:tr w:rsidR="00B66167" w:rsidRPr="002C7CC3" w14:paraId="2252318B" w14:textId="77777777" w:rsidTr="00B66167">
        <w:trPr>
          <w:trHeight w:val="27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8DF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es-EC" w:eastAsia="es-EC"/>
              </w:rPr>
              <w:t>Periodo Académico 202x-xx</w:t>
            </w:r>
          </w:p>
        </w:tc>
      </w:tr>
      <w:tr w:rsidR="00B66167" w:rsidRPr="002C7CC3" w14:paraId="1781D100" w14:textId="77777777" w:rsidTr="00B6616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643739E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Orden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4B7513D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7B446A9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Responsable/es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A078F65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Abril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F14F2E8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Mayo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1B76043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Junio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2F4A3BB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Julio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E3A4262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Agosto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C118757" w14:textId="77777777" w:rsidR="00B66167" w:rsidRPr="002C7CC3" w:rsidRDefault="00B66167" w:rsidP="00B66167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C" w:eastAsia="es-EC"/>
              </w:rPr>
              <w:t>Septiembre</w:t>
            </w:r>
          </w:p>
        </w:tc>
      </w:tr>
      <w:tr w:rsidR="00B66167" w:rsidRPr="002C7CC3" w14:paraId="3187B992" w14:textId="77777777" w:rsidTr="00B66167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AFE9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5F5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Analizar requerimientos de empresas e instituciones de convocatoria pasantías y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D42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Coordinador/a de carrera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Responsable de prácticas preprofesionales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Tutores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37C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64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F4A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73F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39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B8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AA2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A2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25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69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06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BE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CF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61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CA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D5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5D5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490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14C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BD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19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EF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D1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221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4A9C464F" w14:textId="77777777" w:rsidTr="00B66167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F640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BCE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Socializar las empresas e instituciones con las que tenemos convenios vigentes tanto de pasantías y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666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Responsable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26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7AD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69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C2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0D7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558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926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C8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68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BD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A00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55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E6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E46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6F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CD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F4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37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2C9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E6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A95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A14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5B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2AB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39939EB6" w14:textId="77777777" w:rsidTr="00B66167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1565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B59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Elaborar plan de pasantías y prácticas preprofesionales (laborales y de servicio comunitario)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29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Coordinador/a de carrera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Responsable de prácticas preprofesionales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Tutores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6B9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07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FE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64A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7C8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949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1F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4D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5E5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2B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D49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9F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E4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17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18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27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E6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B5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087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FB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AA1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B0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17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73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5282EAE6" w14:textId="77777777" w:rsidTr="00B66167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282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9F9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Gestionar la firma de convenios de cooperación interinstitucional por la Carrera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944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Coordinador/a de carrera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Responsable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D82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B9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490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64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A6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B3C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77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3D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282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AC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B69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71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9F6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52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B4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03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3C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DB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47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B13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41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AC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823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65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0CE490F6" w14:textId="77777777" w:rsidTr="00B66167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B3B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C97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Ejecutar jornadas de inducción-contextualización de prácticas preprofesionales laborales y de servicio comunitario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821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Coordinador/a de carrera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Responsable de prácticas preprofesionales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Tutores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9E7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3E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8B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C5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F0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0B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AF4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A02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4AA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84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BE5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5D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28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7C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D6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ED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B4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97D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A9B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ABD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37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B1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0C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25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46D673AC" w14:textId="77777777" w:rsidTr="00B66167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D48E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255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Ejecutar jornadas de fortalecimiento de competencias a practicantes, con base en la naturaleza y/o actividades de las instituciones receptoras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B86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Coordinador/a de carrera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Responsable de prácticas preprofesionales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Tutores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E9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CE8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E06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3F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97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EF8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7C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A0B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59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ED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2DC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F5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9F5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2E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96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5B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8E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C27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86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DA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9F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353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3B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3B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1C30EBAE" w14:textId="77777777" w:rsidTr="00B6616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6CCB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836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Consolidar matriz de distribución de practicantes y/o pasantes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261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Responsable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72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82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8C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20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AA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11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0D7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67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336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80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7AE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A3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AB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0BF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15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FD7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BE0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0B8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77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95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62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AEA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B0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446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04EC62AB" w14:textId="77777777" w:rsidTr="00B6616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4323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4FC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 xml:space="preserve">Asesorar a docentes de la carrera en procesos de prácticas preprofesionales y pasantías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31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Responsable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97B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836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F2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33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B9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86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DC8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B20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E0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DD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F5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18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950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2B7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D42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0CA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26E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38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504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842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FBB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88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13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DB8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52ABBEA0" w14:textId="77777777" w:rsidTr="00B66167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F131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D20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</w:p>
          <w:p w14:paraId="072CE9E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</w:p>
          <w:p w14:paraId="6116311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Realizar seguimiento y evaluación de las acciones de tutorías.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0D1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Coordinador/a de carrera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Responsable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39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425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41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E04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11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56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77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9E3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68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0D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DED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DE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31B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55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FC0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AFC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DB2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FC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8E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D6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5D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26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7E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D38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74854EFC" w14:textId="77777777" w:rsidTr="00B66167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D3F9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4B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 xml:space="preserve">Realizar el control, seguimiento y evaluación al proceso de prácticas desarrolladas 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lastRenderedPageBreak/>
              <w:t>por el estudiante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F38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</w:p>
          <w:p w14:paraId="3BE2653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Tutores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54D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A2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52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D8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4B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BA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CC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31D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9C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D8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8E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B3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C2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EC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4FF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AC1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95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BC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DB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802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FA2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A7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89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816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5AB5C4A5" w14:textId="77777777" w:rsidTr="00B66167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1734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F0E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 xml:space="preserve">Sistematización de buenas prácticas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543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Dirección de Vinculación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Coordinador/a de carrera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Responsable de prácticas preprofesionales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Tutores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F5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A1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04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9A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2E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DF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51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14D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85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59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BA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1A2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D5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FF4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9A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3E7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E9D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72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7A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34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A2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FF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ED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73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030D3B77" w14:textId="77777777" w:rsidTr="00B66167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E6F4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DF8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Registrar y validar horas de prácticas preprofesionales en SIUTMACH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236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Coordinador/a de carrera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Responsable de prácticas preprofesionales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Tutores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6D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DA7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825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2AF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929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F3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EA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D0B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324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48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A9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AF5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2E9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7CB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842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F7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CA9F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DE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FE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FE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05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B0E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69B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74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B66167" w:rsidRPr="002C7CC3" w14:paraId="2E822FF1" w14:textId="77777777" w:rsidTr="00B66167">
        <w:trPr>
          <w:trHeight w:val="2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05F2" w14:textId="77777777" w:rsidR="00B66167" w:rsidRPr="002C7CC3" w:rsidRDefault="00B66167" w:rsidP="00B66167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D3D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 xml:space="preserve">Retroalimentar proceso y entregar insumos para Informe de gestión y/o </w:t>
            </w:r>
            <w:r w:rsidR="00DB0094"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resultados proceso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 xml:space="preserve"> de prácticas preprofesionales laborales y pasantías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593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Dirección de Vinculación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Coordinador/a de carrera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Responsable de prácticas preprofesionales</w:t>
            </w: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br/>
              <w:t>Tutores de prácticas preprofesionales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8F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10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A0C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C8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DE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24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1C7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62D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6B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48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927A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74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B23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2F0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4C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7F3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B86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9C8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6AE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D75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67B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044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AC2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0A1" w14:textId="77777777" w:rsidR="00B66167" w:rsidRPr="002C7CC3" w:rsidRDefault="00B66167" w:rsidP="00B66167">
            <w:pPr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</w:pPr>
            <w:r w:rsidRPr="002C7CC3">
              <w:rPr>
                <w:rFonts w:eastAsia="Times New Roman" w:cs="Calibri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</w:tbl>
    <w:p w14:paraId="53760957" w14:textId="77777777" w:rsidR="00B66167" w:rsidRPr="002C7CC3" w:rsidRDefault="00B66167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30FDF59A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09ACE93A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34A14763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6E11D911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39D97093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2942D5AB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5485D06E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25C16A47" w14:textId="283C7030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31A8AAB8" w14:textId="2EAA210C" w:rsidR="005C2051" w:rsidRPr="002C7CC3" w:rsidRDefault="005C2051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4FC298C8" w14:textId="776C1F2C" w:rsidR="005C2051" w:rsidRPr="002C7CC3" w:rsidRDefault="005C2051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09F4D81E" w14:textId="1113B791" w:rsidR="005C2051" w:rsidRPr="002C7CC3" w:rsidRDefault="005C2051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3C75DFC9" w14:textId="1116FF02" w:rsidR="005C2051" w:rsidRPr="002C7CC3" w:rsidRDefault="005C2051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3A41B32A" w14:textId="77777777" w:rsidR="005C2051" w:rsidRPr="002C7CC3" w:rsidRDefault="005C2051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72CD38E1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1F33D5FA" w14:textId="601CE1AB" w:rsidR="00933D6C" w:rsidRPr="002C7CC3" w:rsidRDefault="00113DE0" w:rsidP="00F032A9">
      <w:pPr>
        <w:pStyle w:val="Ttulo1"/>
        <w:jc w:val="both"/>
        <w:rPr>
          <w:rFonts w:asciiTheme="minorHAnsi" w:hAnsiTheme="minorHAnsi"/>
          <w:sz w:val="26"/>
          <w:szCs w:val="26"/>
        </w:rPr>
      </w:pPr>
      <w:bookmarkStart w:id="18" w:name="_Toc159578783"/>
      <w:r w:rsidRPr="002C7CC3">
        <w:rPr>
          <w:rStyle w:val="Ttulo1Car"/>
          <w:rFonts w:asciiTheme="minorHAnsi" w:hAnsiTheme="minorHAnsi"/>
          <w:b/>
          <w:sz w:val="26"/>
          <w:szCs w:val="26"/>
        </w:rPr>
        <w:lastRenderedPageBreak/>
        <w:t>1</w:t>
      </w:r>
      <w:r w:rsidR="00CD2E02" w:rsidRPr="002C7CC3">
        <w:rPr>
          <w:rStyle w:val="Ttulo1Car"/>
          <w:rFonts w:asciiTheme="minorHAnsi" w:hAnsiTheme="minorHAnsi"/>
          <w:b/>
          <w:sz w:val="26"/>
          <w:szCs w:val="26"/>
        </w:rPr>
        <w:t>1</w:t>
      </w:r>
      <w:r w:rsidRPr="002C7CC3">
        <w:rPr>
          <w:rStyle w:val="Ttulo1Car"/>
          <w:rFonts w:asciiTheme="minorHAnsi" w:hAnsiTheme="minorHAnsi"/>
          <w:b/>
          <w:sz w:val="26"/>
          <w:szCs w:val="26"/>
        </w:rPr>
        <w:t xml:space="preserve">.- </w:t>
      </w:r>
      <w:r w:rsidR="00933D6C" w:rsidRPr="002C7CC3">
        <w:rPr>
          <w:rStyle w:val="Ttulo1Car"/>
          <w:rFonts w:asciiTheme="minorHAnsi" w:hAnsiTheme="minorHAnsi"/>
          <w:b/>
          <w:sz w:val="26"/>
          <w:szCs w:val="26"/>
        </w:rPr>
        <w:t>Cronograma de actividades de prácticas preprofesionales de servicio</w:t>
      </w:r>
      <w:r w:rsidR="00933D6C" w:rsidRPr="002C7CC3">
        <w:rPr>
          <w:rFonts w:asciiTheme="minorHAnsi" w:hAnsiTheme="minorHAnsi"/>
          <w:sz w:val="26"/>
          <w:szCs w:val="26"/>
        </w:rPr>
        <w:t xml:space="preserve"> comunitario</w:t>
      </w:r>
      <w:bookmarkEnd w:id="18"/>
    </w:p>
    <w:p w14:paraId="22A497A9" w14:textId="1644E30C" w:rsidR="00933D6C" w:rsidRPr="002C7CC3" w:rsidRDefault="00933D6C" w:rsidP="00933D6C">
      <w:pPr>
        <w:jc w:val="both"/>
        <w:rPr>
          <w:rFonts w:cs="Arial"/>
          <w:bCs/>
          <w:i/>
          <w:color w:val="FF0000"/>
          <w:sz w:val="16"/>
          <w:szCs w:val="20"/>
          <w:lang w:val="es-EC"/>
        </w:rPr>
      </w:pPr>
    </w:p>
    <w:p w14:paraId="41FC096E" w14:textId="77777777" w:rsidR="00FE7656" w:rsidRPr="002C7CC3" w:rsidRDefault="00FE7656" w:rsidP="00FE7656">
      <w:pPr>
        <w:autoSpaceDE w:val="0"/>
        <w:autoSpaceDN w:val="0"/>
        <w:adjustRightInd w:val="0"/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</w:pPr>
      <w:r w:rsidRPr="002C7CC3"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  <w:t>(La tabla a continuación es aplicable cuando la línea operativa a ejecutar por la carrera es proyecto de vinculación</w:t>
      </w:r>
    </w:p>
    <w:p w14:paraId="7D0291A8" w14:textId="77777777" w:rsidR="00FE7656" w:rsidRPr="002C7CC3" w:rsidRDefault="00FE7656" w:rsidP="00FE7656">
      <w:pPr>
        <w:autoSpaceDE w:val="0"/>
        <w:autoSpaceDN w:val="0"/>
        <w:adjustRightInd w:val="0"/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</w:pPr>
      <w:r w:rsidRPr="002C7CC3"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  <w:t>social. En el caso de ejecutar línea operativa educación continua o proyecto de actividad extracurricular se debe</w:t>
      </w:r>
    </w:p>
    <w:p w14:paraId="669ACBEC" w14:textId="77777777" w:rsidR="00FE7656" w:rsidRPr="002C7CC3" w:rsidRDefault="00FE7656" w:rsidP="00FE7656">
      <w:pPr>
        <w:autoSpaceDE w:val="0"/>
        <w:autoSpaceDN w:val="0"/>
        <w:adjustRightInd w:val="0"/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</w:pPr>
      <w:r w:rsidRPr="002C7CC3"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  <w:t>incorporar el cronograma de actividades trabajado según la estructura).</w:t>
      </w:r>
    </w:p>
    <w:p w14:paraId="5B8DFA2B" w14:textId="77777777" w:rsidR="00FE7656" w:rsidRPr="002C7CC3" w:rsidRDefault="00FE7656" w:rsidP="00FE7656">
      <w:pPr>
        <w:autoSpaceDE w:val="0"/>
        <w:autoSpaceDN w:val="0"/>
        <w:adjustRightInd w:val="0"/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</w:pPr>
    </w:p>
    <w:p w14:paraId="70C330DD" w14:textId="4C5D6107" w:rsidR="00FE7656" w:rsidRPr="002C7CC3" w:rsidRDefault="00FE7656" w:rsidP="00FE7656">
      <w:pPr>
        <w:autoSpaceDE w:val="0"/>
        <w:autoSpaceDN w:val="0"/>
        <w:adjustRightInd w:val="0"/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</w:pPr>
      <w:r w:rsidRPr="002C7CC3"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  <w:t xml:space="preserve">(Nota: </w:t>
      </w:r>
      <w:r w:rsidR="00672276" w:rsidRPr="002C7CC3"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  <w:t>C</w:t>
      </w:r>
      <w:r w:rsidRPr="002C7CC3">
        <w:rPr>
          <w:rFonts w:ascii="Georgia" w:hAnsi="Georgia" w:cs="Georgia"/>
          <w:i/>
          <w:iCs/>
          <w:color w:val="FF0000"/>
          <w:sz w:val="16"/>
          <w:szCs w:val="16"/>
          <w:lang w:val="es-EC"/>
        </w:rPr>
        <w:t>onsiderar los cronogramas de actividades tanto en proyectos aprobados como las propuestas).</w:t>
      </w:r>
    </w:p>
    <w:p w14:paraId="5431ABE3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tbl>
      <w:tblPr>
        <w:tblpPr w:leftFromText="141" w:rightFromText="141" w:vertAnchor="page" w:horzAnchor="margin" w:tblpY="3256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028"/>
        <w:gridCol w:w="1618"/>
        <w:gridCol w:w="575"/>
        <w:gridCol w:w="543"/>
        <w:gridCol w:w="437"/>
        <w:gridCol w:w="607"/>
        <w:gridCol w:w="595"/>
        <w:gridCol w:w="358"/>
      </w:tblGrid>
      <w:tr w:rsidR="00FE7656" w:rsidRPr="002C7CC3" w14:paraId="5CBABD01" w14:textId="77777777" w:rsidTr="00FE7656">
        <w:trPr>
          <w:trHeight w:val="274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294E" w:themeFill="accent1" w:themeFillShade="BF"/>
            <w:noWrap/>
            <w:hideMark/>
          </w:tcPr>
          <w:p w14:paraId="233D0237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>Resultados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D294E" w:themeFill="accent1" w:themeFillShade="BF"/>
            <w:noWrap/>
            <w:hideMark/>
          </w:tcPr>
          <w:p w14:paraId="768AC8D4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>Actividades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D294E" w:themeFill="accent1" w:themeFillShade="BF"/>
          </w:tcPr>
          <w:p w14:paraId="45475D7C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 xml:space="preserve">Medios y recursos 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  <w:noWrap/>
            <w:hideMark/>
          </w:tcPr>
          <w:p w14:paraId="5DDA2A3F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 xml:space="preserve">Tiempo / semestre </w:t>
            </w:r>
          </w:p>
          <w:p w14:paraId="1593A8AD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</w:p>
        </w:tc>
      </w:tr>
      <w:tr w:rsidR="00FE7656" w:rsidRPr="002C7CC3" w14:paraId="51CFDB96" w14:textId="77777777" w:rsidTr="00FE7656">
        <w:trPr>
          <w:trHeight w:val="61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  <w:noWrap/>
          </w:tcPr>
          <w:p w14:paraId="02F1A622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3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  <w:noWrap/>
          </w:tcPr>
          <w:p w14:paraId="0B7F26DE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</w:tcPr>
          <w:p w14:paraId="2802D530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  <w:noWrap/>
          </w:tcPr>
          <w:p w14:paraId="0FB9684D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</w:tcPr>
          <w:p w14:paraId="56E2FC58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>II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</w:tcPr>
          <w:p w14:paraId="5CF79E29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>III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</w:tcPr>
          <w:p w14:paraId="227B797E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>IV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</w:tcPr>
          <w:p w14:paraId="75F08E24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294E" w:themeFill="accent1" w:themeFillShade="BF"/>
          </w:tcPr>
          <w:p w14:paraId="288A0433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C"/>
              </w:rPr>
              <w:t>VI</w:t>
            </w:r>
          </w:p>
        </w:tc>
      </w:tr>
      <w:tr w:rsidR="00FE7656" w:rsidRPr="002C7CC3" w14:paraId="7801CAAE" w14:textId="77777777" w:rsidTr="00FE7656">
        <w:trPr>
          <w:trHeight w:val="264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F923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sz w:val="18"/>
                <w:szCs w:val="18"/>
                <w:lang w:eastAsia="es-EC"/>
              </w:rPr>
              <w:t>Resultado 1</w:t>
            </w:r>
          </w:p>
          <w:p w14:paraId="4E8D7FEB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sz w:val="18"/>
                <w:szCs w:val="18"/>
                <w:lang w:eastAsia="es-EC"/>
              </w:rPr>
              <w:t>202x-x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29CC" w14:textId="77777777" w:rsidR="00FE7656" w:rsidRPr="002C7CC3" w:rsidRDefault="00FE7656" w:rsidP="00FE765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63" w:hanging="363"/>
              <w:mirrorIndents/>
              <w:jc w:val="left"/>
              <w:rPr>
                <w:rFonts w:eastAsia="Times New Roman" w:cs="Arial"/>
                <w:sz w:val="18"/>
                <w:szCs w:val="18"/>
              </w:rPr>
            </w:pPr>
            <w:r w:rsidRPr="002C7CC3">
              <w:rPr>
                <w:rFonts w:eastAsia="Times New Roman" w:cs="Arial"/>
                <w:sz w:val="18"/>
                <w:szCs w:val="18"/>
              </w:rPr>
              <w:t xml:space="preserve">Actividad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3F45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EA78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E47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C41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2AF6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C91A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CAF4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6F7A0AA8" w14:textId="77777777" w:rsidTr="00FE7656">
        <w:trPr>
          <w:trHeight w:val="264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5F75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FB3A" w14:textId="77777777" w:rsidR="00FE7656" w:rsidRPr="002C7CC3" w:rsidRDefault="00FE7656" w:rsidP="00FE765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55" w:hanging="355"/>
              <w:mirrorIndents/>
              <w:jc w:val="left"/>
              <w:rPr>
                <w:rFonts w:eastAsia="Times New Roman" w:cs="Arial"/>
                <w:sz w:val="18"/>
                <w:szCs w:val="18"/>
              </w:rPr>
            </w:pPr>
            <w:r w:rsidRPr="002C7CC3">
              <w:rPr>
                <w:rFonts w:eastAsia="Times New Roman" w:cs="Arial"/>
                <w:sz w:val="18"/>
                <w:szCs w:val="18"/>
              </w:rPr>
              <w:t xml:space="preserve">Actividad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8CF5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3EE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5B6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B7E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0F86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5DD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2354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66AE6C7A" w14:textId="77777777" w:rsidTr="00FE7656">
        <w:trPr>
          <w:trHeight w:val="264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B143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3646" w14:textId="77777777" w:rsidR="00FE7656" w:rsidRPr="002C7CC3" w:rsidRDefault="00FE7656" w:rsidP="00FE765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55" w:hanging="355"/>
              <w:mirrorIndents/>
              <w:jc w:val="left"/>
              <w:rPr>
                <w:rFonts w:eastAsia="Times New Roman" w:cs="Arial"/>
                <w:sz w:val="18"/>
                <w:szCs w:val="18"/>
              </w:rPr>
            </w:pPr>
            <w:r w:rsidRPr="002C7CC3">
              <w:rPr>
                <w:rFonts w:eastAsia="Times New Roman" w:cs="Arial"/>
                <w:sz w:val="18"/>
                <w:szCs w:val="18"/>
              </w:rPr>
              <w:t xml:space="preserve">Actividad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FA97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408E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6F4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2C5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0A3A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403D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5707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502D88F7" w14:textId="77777777" w:rsidTr="00FE7656">
        <w:trPr>
          <w:trHeight w:val="264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625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1554" w14:textId="77777777" w:rsidR="00FE7656" w:rsidRPr="002C7CC3" w:rsidRDefault="00FE7656" w:rsidP="00FE765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55" w:hanging="355"/>
              <w:mirrorIndents/>
              <w:jc w:val="left"/>
              <w:rPr>
                <w:rFonts w:eastAsia="Times New Roman" w:cs="Arial"/>
                <w:sz w:val="18"/>
                <w:szCs w:val="18"/>
              </w:rPr>
            </w:pPr>
            <w:r w:rsidRPr="002C7CC3">
              <w:rPr>
                <w:rFonts w:eastAsia="Times New Roman" w:cs="Arial"/>
                <w:sz w:val="18"/>
                <w:szCs w:val="18"/>
              </w:rPr>
              <w:t xml:space="preserve">Actividad, entre otras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E9F1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A5C1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C9D5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DFCD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72D8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AB3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92F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0AFD09BA" w14:textId="77777777" w:rsidTr="00FE7656">
        <w:trPr>
          <w:trHeight w:val="264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4724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sz w:val="18"/>
                <w:szCs w:val="18"/>
                <w:lang w:eastAsia="es-EC"/>
              </w:rPr>
              <w:t>Resultado 2</w:t>
            </w:r>
          </w:p>
          <w:p w14:paraId="6C7220FE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sz w:val="18"/>
                <w:szCs w:val="18"/>
                <w:lang w:eastAsia="es-EC"/>
              </w:rPr>
              <w:t>202x-x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A648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 xml:space="preserve"> 2.1. Actividad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BA8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CD7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AC2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C835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8A3F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696E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72EF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08B55FAC" w14:textId="77777777" w:rsidTr="00FE7656">
        <w:trPr>
          <w:trHeight w:val="264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E250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E451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 xml:space="preserve"> 2.2. Actividad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B551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BF9C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C60C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964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B695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24D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BE47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30F22B56" w14:textId="77777777" w:rsidTr="00FE7656">
        <w:trPr>
          <w:trHeight w:val="264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D9A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F58D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 xml:space="preserve"> 2.3. Actividad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FC70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22D6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56E5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8ED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C9C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5E5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6694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677EE8AA" w14:textId="77777777" w:rsidTr="00FE7656">
        <w:trPr>
          <w:trHeight w:val="264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478D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C6BD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2.4. Actividad, entre otras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0452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9875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6BBE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0416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6BFA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2133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7107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580E059C" w14:textId="77777777" w:rsidTr="00FE7656">
        <w:trPr>
          <w:trHeight w:val="264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BAC5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sz w:val="18"/>
                <w:szCs w:val="18"/>
                <w:lang w:eastAsia="es-EC"/>
              </w:rPr>
              <w:t>Resultado 3</w:t>
            </w:r>
          </w:p>
          <w:p w14:paraId="38F9D874" w14:textId="77777777" w:rsidR="00FE7656" w:rsidRPr="002C7CC3" w:rsidRDefault="00FE7656" w:rsidP="00FE7656">
            <w:pPr>
              <w:contextualSpacing/>
              <w:mirrorIndents/>
              <w:jc w:val="center"/>
              <w:rPr>
                <w:rFonts w:eastAsia="Times New Roman" w:cs="Arial"/>
                <w:b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b/>
                <w:sz w:val="18"/>
                <w:szCs w:val="18"/>
                <w:lang w:eastAsia="es-EC"/>
              </w:rPr>
              <w:t>202x-x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BF84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 xml:space="preserve"> 3.1. Actividad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21F0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DF1C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16B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CA70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7F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238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6C27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765BED8A" w14:textId="77777777" w:rsidTr="00FE7656">
        <w:trPr>
          <w:trHeight w:val="264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0BD0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F1BF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 xml:space="preserve"> 3.2. Actividad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F54B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0DF8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C720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DCE8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98A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3FD9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2100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  <w:tr w:rsidR="00FE7656" w:rsidRPr="002C7CC3" w14:paraId="1BBF55A2" w14:textId="77777777" w:rsidTr="00FE7656">
        <w:trPr>
          <w:trHeight w:val="264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0BE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0B5F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  <w:r w:rsidRPr="002C7CC3">
              <w:rPr>
                <w:rFonts w:eastAsia="Times New Roman" w:cs="Arial"/>
                <w:sz w:val="18"/>
                <w:szCs w:val="18"/>
                <w:lang w:eastAsia="es-EC"/>
              </w:rPr>
              <w:t>3.3. Actividad, entre otras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06E4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2853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EDA4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7F3A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94F5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6061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603A" w14:textId="77777777" w:rsidR="00FE7656" w:rsidRPr="002C7CC3" w:rsidRDefault="00FE7656" w:rsidP="00FE7656">
            <w:pPr>
              <w:contextualSpacing/>
              <w:mirrorIndents/>
              <w:rPr>
                <w:rFonts w:eastAsia="Times New Roman" w:cs="Arial"/>
                <w:sz w:val="18"/>
                <w:szCs w:val="18"/>
                <w:lang w:eastAsia="es-EC"/>
              </w:rPr>
            </w:pPr>
          </w:p>
        </w:tc>
      </w:tr>
    </w:tbl>
    <w:p w14:paraId="5E117CE3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3ADD670A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26"/>
          <w:szCs w:val="26"/>
        </w:rPr>
      </w:pPr>
    </w:p>
    <w:p w14:paraId="2661C162" w14:textId="5732FE4B" w:rsidR="002C34F5" w:rsidRPr="002C7CC3" w:rsidRDefault="00113DE0" w:rsidP="00F032A9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19" w:name="_Toc159578784"/>
      <w:r w:rsidRPr="002C7CC3">
        <w:rPr>
          <w:rFonts w:asciiTheme="minorHAnsi" w:hAnsiTheme="minorHAnsi"/>
          <w:noProof/>
          <w:sz w:val="26"/>
          <w:szCs w:val="26"/>
        </w:rPr>
        <w:t>1</w:t>
      </w:r>
      <w:r w:rsidR="00CD2E02" w:rsidRPr="002C7CC3">
        <w:rPr>
          <w:rFonts w:asciiTheme="minorHAnsi" w:hAnsiTheme="minorHAnsi"/>
          <w:noProof/>
          <w:sz w:val="26"/>
          <w:szCs w:val="26"/>
        </w:rPr>
        <w:t>2</w:t>
      </w:r>
      <w:r w:rsidRPr="002C7CC3">
        <w:rPr>
          <w:rFonts w:asciiTheme="minorHAnsi" w:hAnsiTheme="minorHAnsi"/>
          <w:noProof/>
          <w:sz w:val="26"/>
          <w:szCs w:val="26"/>
        </w:rPr>
        <w:t xml:space="preserve">.- </w:t>
      </w:r>
      <w:r w:rsidR="002C34F5" w:rsidRPr="002C7CC3">
        <w:rPr>
          <w:rFonts w:asciiTheme="minorHAnsi" w:hAnsiTheme="minorHAnsi"/>
          <w:noProof/>
          <w:sz w:val="26"/>
          <w:szCs w:val="26"/>
        </w:rPr>
        <w:t>Indicadores de resultados</w:t>
      </w:r>
      <w:bookmarkEnd w:id="19"/>
    </w:p>
    <w:p w14:paraId="0F449D74" w14:textId="77777777" w:rsidR="00DB0094" w:rsidRPr="002C7CC3" w:rsidRDefault="007014FA" w:rsidP="00F032A9">
      <w:pPr>
        <w:jc w:val="both"/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</w:pPr>
      <w:r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>(</w:t>
      </w:r>
      <w:r w:rsidR="00DB0094"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>Enlistar las respuestas a las siguientes interrogantes;</w:t>
      </w:r>
    </w:p>
    <w:p w14:paraId="56591E3E" w14:textId="77777777" w:rsidR="00DB0094" w:rsidRPr="002C7CC3" w:rsidRDefault="00DB0094" w:rsidP="00F032A9">
      <w:pPr>
        <w:jc w:val="both"/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</w:pPr>
      <w:r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>¿Los resultados de aprendizaje definidos en el perfil de egreso y alcanzados por los estudiantes practicantes son analizados periódicamente al interior de la carrera y constituyen un insumo para la mejora continua de los programas de prácticas preprofesionales?</w:t>
      </w:r>
    </w:p>
    <w:p w14:paraId="33EA05B8" w14:textId="1FE3788D" w:rsidR="00DB0094" w:rsidRPr="002C7CC3" w:rsidRDefault="00DB0094" w:rsidP="00F032A9">
      <w:pPr>
        <w:jc w:val="both"/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</w:pPr>
      <w:r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>¿Cuáles son las estrategias de la carrera para el levantamiento de insumos generados del proceso de prácticas preprofesionales (laborales o de servicio comunitario) que servirán para nutrir procesos de titulación, reformas o mejora</w:t>
      </w:r>
      <w:r w:rsidRPr="002C7CC3">
        <w:rPr>
          <w:rFonts w:cs="Arial"/>
          <w:bCs/>
          <w:i/>
          <w:sz w:val="18"/>
        </w:rPr>
        <w:t xml:space="preserve"> </w:t>
      </w:r>
      <w:r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 xml:space="preserve">curricular y retroalimentación de la oferta académica, sean estos: cursos de educación continua, carreras de </w:t>
      </w:r>
      <w:r w:rsidR="007014FA"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>tercer nivel de grado y</w:t>
      </w:r>
      <w:r w:rsidR="006B28DC"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>/o</w:t>
      </w:r>
      <w:r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 xml:space="preserve"> programas de postgrado? </w:t>
      </w:r>
    </w:p>
    <w:p w14:paraId="33EA2B7A" w14:textId="77777777" w:rsidR="00DB0094" w:rsidRPr="002C7CC3" w:rsidRDefault="00DB0094" w:rsidP="00DB0094">
      <w:pPr>
        <w:jc w:val="both"/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</w:pPr>
      <w:r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>¿Cuál es la instrumentación para la evaluación de los resultados de aprendizaje?</w:t>
      </w:r>
    </w:p>
    <w:p w14:paraId="3992B3AC" w14:textId="77777777" w:rsidR="00DB0094" w:rsidRPr="002C7CC3" w:rsidRDefault="00DB0094" w:rsidP="00DB0094">
      <w:pPr>
        <w:jc w:val="both"/>
        <w:rPr>
          <w:rFonts w:eastAsiaTheme="majorEastAsia" w:cstheme="majorBidi"/>
          <w:b/>
          <w:noProof/>
          <w:color w:val="0D294E" w:themeColor="accent1" w:themeShade="BF"/>
          <w:sz w:val="22"/>
          <w:szCs w:val="26"/>
        </w:rPr>
      </w:pPr>
    </w:p>
    <w:p w14:paraId="4C03AAD8" w14:textId="290E3586" w:rsidR="002C34F5" w:rsidRPr="002C7CC3" w:rsidRDefault="00113DE0" w:rsidP="004028ED">
      <w:pPr>
        <w:pStyle w:val="Ttulo1"/>
        <w:rPr>
          <w:rFonts w:asciiTheme="minorHAnsi" w:hAnsiTheme="minorHAnsi"/>
          <w:noProof/>
          <w:sz w:val="26"/>
          <w:szCs w:val="26"/>
        </w:rPr>
      </w:pPr>
      <w:bookmarkStart w:id="20" w:name="_Toc159578785"/>
      <w:r w:rsidRPr="002C7CC3">
        <w:rPr>
          <w:rFonts w:asciiTheme="minorHAnsi" w:hAnsiTheme="minorHAnsi"/>
          <w:noProof/>
          <w:sz w:val="26"/>
          <w:szCs w:val="26"/>
        </w:rPr>
        <w:t>1</w:t>
      </w:r>
      <w:r w:rsidR="00CD2E02" w:rsidRPr="002C7CC3">
        <w:rPr>
          <w:rFonts w:asciiTheme="minorHAnsi" w:hAnsiTheme="minorHAnsi"/>
          <w:noProof/>
          <w:sz w:val="26"/>
          <w:szCs w:val="26"/>
        </w:rPr>
        <w:t>3</w:t>
      </w:r>
      <w:r w:rsidRPr="002C7CC3">
        <w:rPr>
          <w:rFonts w:asciiTheme="minorHAnsi" w:hAnsiTheme="minorHAnsi"/>
          <w:noProof/>
          <w:sz w:val="26"/>
          <w:szCs w:val="26"/>
        </w:rPr>
        <w:t xml:space="preserve">.- </w:t>
      </w:r>
      <w:r w:rsidR="002C34F5" w:rsidRPr="002C7CC3">
        <w:rPr>
          <w:rFonts w:asciiTheme="minorHAnsi" w:hAnsiTheme="minorHAnsi"/>
          <w:noProof/>
          <w:sz w:val="26"/>
          <w:szCs w:val="26"/>
        </w:rPr>
        <w:t>Conclusiones y recomendaciones</w:t>
      </w:r>
      <w:bookmarkEnd w:id="20"/>
    </w:p>
    <w:p w14:paraId="43BE06BF" w14:textId="0865E3D3" w:rsidR="009E0795" w:rsidRPr="002C7CC3" w:rsidRDefault="009E0795" w:rsidP="004028ED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  <w:r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 xml:space="preserve">(Enlistar las conclusiones y </w:t>
      </w:r>
      <w:r w:rsidR="006B28DC"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 xml:space="preserve">con base en cada conclusión redactar las </w:t>
      </w:r>
      <w:r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>recomendaciones</w:t>
      </w:r>
      <w:r w:rsidR="006B28DC"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 xml:space="preserve"> de la presente planificación</w:t>
      </w:r>
      <w:r w:rsidRPr="002C7CC3">
        <w:rPr>
          <w:rFonts w:cs="Arial"/>
          <w:bCs/>
          <w:i/>
          <w:color w:val="A6A6A6" w:themeColor="background1" w:themeShade="A6"/>
          <w:sz w:val="16"/>
          <w:szCs w:val="20"/>
          <w:lang w:val="es-EC"/>
        </w:rPr>
        <w:t xml:space="preserve">). </w:t>
      </w:r>
    </w:p>
    <w:p w14:paraId="6C15A4E7" w14:textId="77777777" w:rsidR="009E0795" w:rsidRPr="002C7CC3" w:rsidRDefault="009E0795" w:rsidP="004028ED">
      <w:pPr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156411C1" w14:textId="100B058B" w:rsidR="00A47360" w:rsidRPr="002C7CC3" w:rsidRDefault="00A47360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11E06BA2" w14:textId="77777777" w:rsidR="00933D6C" w:rsidRPr="002C7CC3" w:rsidRDefault="00933D6C" w:rsidP="00D63003">
      <w:pPr>
        <w:jc w:val="both"/>
        <w:rPr>
          <w:rFonts w:eastAsiaTheme="majorEastAsia" w:cstheme="majorBidi"/>
          <w:b/>
          <w:noProof/>
          <w:color w:val="0D294E" w:themeColor="accent1" w:themeShade="BF"/>
          <w:sz w:val="32"/>
          <w:szCs w:val="26"/>
        </w:rPr>
      </w:pPr>
    </w:p>
    <w:p w14:paraId="3B09D8E1" w14:textId="18EB4A15" w:rsidR="002C34F5" w:rsidRPr="002C7CC3" w:rsidRDefault="009025C9" w:rsidP="004028ED">
      <w:pPr>
        <w:pStyle w:val="Ttulo1"/>
        <w:jc w:val="both"/>
        <w:rPr>
          <w:rFonts w:asciiTheme="minorHAnsi" w:hAnsiTheme="minorHAnsi"/>
          <w:noProof/>
          <w:sz w:val="26"/>
          <w:szCs w:val="26"/>
        </w:rPr>
      </w:pPr>
      <w:bookmarkStart w:id="21" w:name="_Toc159578786"/>
      <w:r w:rsidRPr="002C7CC3">
        <w:rPr>
          <w:rFonts w:asciiTheme="minorHAnsi" w:hAnsiTheme="minorHAnsi"/>
          <w:noProof/>
          <w:sz w:val="26"/>
          <w:szCs w:val="26"/>
        </w:rPr>
        <w:t>1</w:t>
      </w:r>
      <w:r w:rsidR="00CD2E02" w:rsidRPr="002C7CC3">
        <w:rPr>
          <w:rFonts w:asciiTheme="minorHAnsi" w:hAnsiTheme="minorHAnsi"/>
          <w:noProof/>
          <w:sz w:val="26"/>
          <w:szCs w:val="26"/>
        </w:rPr>
        <w:t>4</w:t>
      </w:r>
      <w:r w:rsidRPr="002C7CC3">
        <w:rPr>
          <w:rFonts w:asciiTheme="minorHAnsi" w:hAnsiTheme="minorHAnsi"/>
          <w:noProof/>
          <w:sz w:val="26"/>
          <w:szCs w:val="26"/>
        </w:rPr>
        <w:t xml:space="preserve">.- </w:t>
      </w:r>
      <w:r w:rsidR="002C34F5" w:rsidRPr="002C7CC3">
        <w:rPr>
          <w:rFonts w:asciiTheme="minorHAnsi" w:hAnsiTheme="minorHAnsi"/>
          <w:noProof/>
          <w:sz w:val="26"/>
          <w:szCs w:val="26"/>
        </w:rPr>
        <w:t>Firmas de responsabilidad</w:t>
      </w:r>
      <w:bookmarkEnd w:id="21"/>
    </w:p>
    <w:p w14:paraId="03D1F952" w14:textId="77777777" w:rsidR="002C34F5" w:rsidRPr="002C7CC3" w:rsidRDefault="00B66167" w:rsidP="00B66167">
      <w:pPr>
        <w:jc w:val="right"/>
        <w:rPr>
          <w:i/>
          <w:noProof/>
        </w:rPr>
      </w:pPr>
      <w:r w:rsidRPr="002C7CC3">
        <w:rPr>
          <w:i/>
          <w:noProof/>
        </w:rPr>
        <w:t>Machala, 20 de febrero de 2024</w:t>
      </w:r>
    </w:p>
    <w:tbl>
      <w:tblPr>
        <w:tblStyle w:val="TableNormal"/>
        <w:tblpPr w:leftFromText="141" w:rightFromText="141" w:vertAnchor="text" w:horzAnchor="margin" w:tblpY="66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686"/>
        <w:gridCol w:w="2410"/>
      </w:tblGrid>
      <w:tr w:rsidR="00933D6C" w:rsidRPr="002C7CC3" w14:paraId="552CB903" w14:textId="77777777" w:rsidTr="00933D6C">
        <w:trPr>
          <w:trHeight w:val="557"/>
        </w:trPr>
        <w:tc>
          <w:tcPr>
            <w:tcW w:w="2830" w:type="dxa"/>
            <w:vAlign w:val="center"/>
          </w:tcPr>
          <w:p w14:paraId="6BC77952" w14:textId="77777777" w:rsidR="00933D6C" w:rsidRPr="002C7CC3" w:rsidRDefault="00933D6C" w:rsidP="00933D6C">
            <w:pPr>
              <w:pStyle w:val="TableParagraph"/>
              <w:spacing w:line="244" w:lineRule="exact"/>
              <w:ind w:left="111" w:right="107"/>
              <w:jc w:val="center"/>
              <w:rPr>
                <w:rFonts w:asciiTheme="minorHAnsi" w:hAnsiTheme="minorHAnsi"/>
                <w:b/>
                <w:sz w:val="24"/>
              </w:rPr>
            </w:pPr>
            <w:r w:rsidRPr="002C7CC3">
              <w:rPr>
                <w:rFonts w:asciiTheme="minorHAnsi" w:hAnsiTheme="minorHAnsi"/>
                <w:b/>
                <w:sz w:val="24"/>
              </w:rPr>
              <w:t>Cargo</w:t>
            </w:r>
          </w:p>
        </w:tc>
        <w:tc>
          <w:tcPr>
            <w:tcW w:w="3686" w:type="dxa"/>
            <w:vAlign w:val="center"/>
          </w:tcPr>
          <w:p w14:paraId="5E86218B" w14:textId="77777777" w:rsidR="00933D6C" w:rsidRPr="002C7CC3" w:rsidRDefault="00933D6C" w:rsidP="00933D6C">
            <w:pPr>
              <w:pStyle w:val="TableParagraph"/>
              <w:ind w:left="108"/>
              <w:jc w:val="center"/>
              <w:rPr>
                <w:rFonts w:asciiTheme="minorHAnsi" w:hAnsiTheme="minorHAnsi"/>
                <w:b/>
                <w:sz w:val="24"/>
              </w:rPr>
            </w:pPr>
            <w:r w:rsidRPr="002C7CC3">
              <w:rPr>
                <w:rFonts w:asciiTheme="minorHAnsi" w:hAnsiTheme="minorHAnsi"/>
                <w:b/>
                <w:sz w:val="24"/>
              </w:rPr>
              <w:t>Nombres completos</w:t>
            </w:r>
          </w:p>
        </w:tc>
        <w:tc>
          <w:tcPr>
            <w:tcW w:w="2410" w:type="dxa"/>
            <w:vAlign w:val="center"/>
          </w:tcPr>
          <w:p w14:paraId="5AC1BAEB" w14:textId="77777777" w:rsidR="00933D6C" w:rsidRPr="002C7CC3" w:rsidRDefault="00933D6C" w:rsidP="00933D6C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4"/>
              </w:rPr>
            </w:pPr>
            <w:r w:rsidRPr="002C7CC3">
              <w:rPr>
                <w:rFonts w:asciiTheme="minorHAnsi" w:hAnsiTheme="minorHAnsi"/>
                <w:b/>
                <w:sz w:val="24"/>
              </w:rPr>
              <w:t>Firma</w:t>
            </w:r>
          </w:p>
        </w:tc>
      </w:tr>
      <w:tr w:rsidR="00933D6C" w:rsidRPr="002C7CC3" w14:paraId="3A05182A" w14:textId="77777777" w:rsidTr="00933D6C">
        <w:trPr>
          <w:trHeight w:val="796"/>
        </w:trPr>
        <w:tc>
          <w:tcPr>
            <w:tcW w:w="2830" w:type="dxa"/>
            <w:vAlign w:val="center"/>
          </w:tcPr>
          <w:p w14:paraId="2FC29AA8" w14:textId="77777777" w:rsidR="00933D6C" w:rsidRPr="002C7CC3" w:rsidRDefault="00933D6C" w:rsidP="00933D6C">
            <w:pPr>
              <w:pStyle w:val="TableParagraph"/>
              <w:spacing w:line="244" w:lineRule="exact"/>
              <w:ind w:left="111" w:right="107"/>
              <w:rPr>
                <w:rFonts w:asciiTheme="minorHAnsi" w:hAnsiTheme="minorHAnsi"/>
                <w:b/>
                <w:sz w:val="24"/>
              </w:rPr>
            </w:pPr>
            <w:r w:rsidRPr="002C7CC3">
              <w:rPr>
                <w:rFonts w:asciiTheme="minorHAnsi" w:hAnsiTheme="minorHAnsi"/>
                <w:b/>
                <w:sz w:val="24"/>
              </w:rPr>
              <w:t>Coordinador(a) de Carrera:</w:t>
            </w:r>
          </w:p>
        </w:tc>
        <w:tc>
          <w:tcPr>
            <w:tcW w:w="3686" w:type="dxa"/>
            <w:vAlign w:val="center"/>
          </w:tcPr>
          <w:p w14:paraId="57B3EE74" w14:textId="77777777" w:rsidR="00933D6C" w:rsidRPr="002C7CC3" w:rsidRDefault="00933D6C" w:rsidP="00933D6C">
            <w:pPr>
              <w:pStyle w:val="TableParagraph"/>
              <w:ind w:left="108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CCFC6A9" w14:textId="77777777" w:rsidR="00933D6C" w:rsidRPr="002C7CC3" w:rsidRDefault="00933D6C" w:rsidP="00933D6C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29568081" w14:textId="77777777" w:rsidR="00B66167" w:rsidRPr="002C7CC3" w:rsidRDefault="00B66167" w:rsidP="00B66167">
      <w:pPr>
        <w:jc w:val="right"/>
        <w:rPr>
          <w:i/>
          <w:noProof/>
        </w:rPr>
      </w:pPr>
    </w:p>
    <w:p w14:paraId="1690B11A" w14:textId="77777777" w:rsidR="00F1301D" w:rsidRPr="002C7CC3" w:rsidRDefault="00F1301D" w:rsidP="00C1207D">
      <w:pPr>
        <w:rPr>
          <w:noProof/>
          <w:sz w:val="32"/>
        </w:rPr>
      </w:pPr>
    </w:p>
    <w:p w14:paraId="47E6F6A1" w14:textId="77777777" w:rsidR="002C34F5" w:rsidRPr="002C7CC3" w:rsidRDefault="002C34F5" w:rsidP="00C1207D">
      <w:pPr>
        <w:rPr>
          <w:noProof/>
        </w:rPr>
      </w:pPr>
    </w:p>
    <w:p w14:paraId="45E6E0EC" w14:textId="4ABF0122" w:rsidR="00F1301D" w:rsidRPr="009E0795" w:rsidRDefault="00F1301D" w:rsidP="00F1301D">
      <w:pPr>
        <w:jc w:val="both"/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</w:pPr>
      <w:r w:rsidRPr="002C7CC3">
        <w:rPr>
          <w:rFonts w:eastAsia="Times New Roman" w:cs="Times New Roman"/>
          <w:b/>
          <w:i/>
          <w:color w:val="808080" w:themeColor="background1" w:themeShade="80"/>
          <w:sz w:val="16"/>
          <w:lang w:eastAsia="es-EC"/>
        </w:rPr>
        <w:t>Nota: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 xml:space="preserve"> El presente documento ha sido elaborado con los docentes con carga horaria de prácticas preprofesionales laborales</w:t>
      </w:r>
      <w:r w:rsidR="007B76C0"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>,</w:t>
      </w:r>
      <w:r w:rsidRPr="002C7CC3">
        <w:rPr>
          <w:rFonts w:eastAsia="Times New Roman" w:cs="Times New Roman"/>
          <w:i/>
          <w:color w:val="808080" w:themeColor="background1" w:themeShade="80"/>
          <w:sz w:val="16"/>
          <w:lang w:eastAsia="es-EC"/>
        </w:rPr>
        <w:t xml:space="preserve"> de servicio comunitario y socializado en las sesiones de debate académico de la Carrera.</w:t>
      </w:r>
    </w:p>
    <w:sectPr w:rsidR="00F1301D" w:rsidRPr="009E0795" w:rsidSect="009A44BA">
      <w:headerReference w:type="default" r:id="rId12"/>
      <w:footerReference w:type="even" r:id="rId13"/>
      <w:footerReference w:type="default" r:id="rId14"/>
      <w:pgSz w:w="11906" w:h="16838" w:code="9"/>
      <w:pgMar w:top="1134" w:right="1701" w:bottom="1418" w:left="1701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49E9" w14:textId="77777777" w:rsidR="00797342" w:rsidRDefault="00797342" w:rsidP="001205A1">
      <w:r>
        <w:separator/>
      </w:r>
    </w:p>
  </w:endnote>
  <w:endnote w:type="continuationSeparator" w:id="0">
    <w:p w14:paraId="15386608" w14:textId="77777777" w:rsidR="00797342" w:rsidRDefault="00797342" w:rsidP="0012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9788469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F931FE" w14:textId="77777777" w:rsidR="005F02D8" w:rsidRDefault="005F02D8" w:rsidP="00B6616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  <w:lang w:bidi="es-ES"/>
          </w:rPr>
          <w:fldChar w:fldCharType="begin"/>
        </w:r>
        <w:r>
          <w:rPr>
            <w:rStyle w:val="Nmerodepgina"/>
            <w:lang w:bidi="es-ES"/>
          </w:rPr>
          <w:instrText xml:space="preserve"> PAGE </w:instrText>
        </w:r>
        <w:r>
          <w:rPr>
            <w:rStyle w:val="Nmerodepgina"/>
            <w:lang w:bidi="es-ES"/>
          </w:rPr>
          <w:fldChar w:fldCharType="separate"/>
        </w:r>
        <w:r>
          <w:rPr>
            <w:rStyle w:val="Nmerodepgina"/>
            <w:noProof/>
            <w:lang w:bidi="es-ES"/>
          </w:rPr>
          <w:t>2</w:t>
        </w:r>
        <w:r>
          <w:rPr>
            <w:rStyle w:val="Nmerodepgina"/>
            <w:lang w:bidi="es-ES"/>
          </w:rPr>
          <w:fldChar w:fldCharType="end"/>
        </w:r>
      </w:p>
    </w:sdtContent>
  </w:sdt>
  <w:p w14:paraId="3EFFB4F1" w14:textId="77777777" w:rsidR="005F02D8" w:rsidRDefault="005F02D8" w:rsidP="001205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413583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874BCD0" w14:textId="77777777" w:rsidR="005F02D8" w:rsidRDefault="005F02D8" w:rsidP="00B6616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  <w:lang w:bidi="es-ES"/>
          </w:rPr>
          <w:fldChar w:fldCharType="begin"/>
        </w:r>
        <w:r>
          <w:rPr>
            <w:rStyle w:val="Nmerodepgina"/>
            <w:lang w:bidi="es-ES"/>
          </w:rPr>
          <w:instrText xml:space="preserve"> PAGE </w:instrText>
        </w:r>
        <w:r>
          <w:rPr>
            <w:rStyle w:val="Nmerodepgina"/>
            <w:lang w:bidi="es-ES"/>
          </w:rPr>
          <w:fldChar w:fldCharType="separate"/>
        </w:r>
        <w:r>
          <w:rPr>
            <w:rStyle w:val="Nmerodepgina"/>
            <w:noProof/>
            <w:lang w:bidi="es-ES"/>
          </w:rPr>
          <w:t>4</w:t>
        </w:r>
        <w:r>
          <w:rPr>
            <w:rStyle w:val="Nmerodepgina"/>
            <w:lang w:bidi="es-ES"/>
          </w:rPr>
          <w:fldChar w:fldCharType="end"/>
        </w:r>
      </w:p>
    </w:sdtContent>
  </w:sdt>
  <w:tbl>
    <w:tblPr>
      <w:tblW w:w="10658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29"/>
      <w:gridCol w:w="5329"/>
    </w:tblGrid>
    <w:tr w:rsidR="005F02D8" w:rsidRPr="000405FB" w14:paraId="19B23291" w14:textId="77777777" w:rsidTr="00A84125">
      <w:tc>
        <w:tcPr>
          <w:tcW w:w="5329" w:type="dxa"/>
        </w:tcPr>
        <w:p w14:paraId="417C6149" w14:textId="77777777" w:rsidR="005F02D8" w:rsidRPr="000405FB" w:rsidRDefault="005F02D8" w:rsidP="00C66528">
          <w:pPr>
            <w:pStyle w:val="Piedepgina"/>
            <w:rPr>
              <w:color w:val="123869" w:themeColor="accent1"/>
            </w:rPr>
          </w:pPr>
          <w:r w:rsidRPr="000405FB">
            <w:rPr>
              <w:i/>
              <w:color w:val="123869" w:themeColor="accent1"/>
              <w:sz w:val="16"/>
            </w:rPr>
            <w:t>Plan de Prácticas Preprofesionales</w:t>
          </w:r>
          <w:r w:rsidRPr="000405FB">
            <w:rPr>
              <w:color w:val="123869" w:themeColor="accent1"/>
              <w:sz w:val="16"/>
            </w:rPr>
            <w:t xml:space="preserve"> </w:t>
          </w:r>
          <w:r>
            <w:rPr>
              <w:color w:val="123869" w:themeColor="accent1"/>
              <w:sz w:val="16"/>
            </w:rPr>
            <w:t xml:space="preserve">– Carrera de </w:t>
          </w:r>
          <w:proofErr w:type="spellStart"/>
          <w:r>
            <w:rPr>
              <w:color w:val="123869" w:themeColor="accent1"/>
              <w:sz w:val="16"/>
            </w:rPr>
            <w:t>xxxx</w:t>
          </w:r>
          <w:proofErr w:type="spellEnd"/>
        </w:p>
      </w:tc>
      <w:tc>
        <w:tcPr>
          <w:tcW w:w="5329" w:type="dxa"/>
        </w:tcPr>
        <w:p w14:paraId="5BAD12AC" w14:textId="77777777" w:rsidR="005F02D8" w:rsidRPr="000405FB" w:rsidRDefault="005F02D8" w:rsidP="00A31A5B">
          <w:pPr>
            <w:pStyle w:val="Piedepgina"/>
            <w:rPr>
              <w:color w:val="123869" w:themeColor="accent1"/>
            </w:rPr>
          </w:pPr>
        </w:p>
      </w:tc>
    </w:tr>
  </w:tbl>
  <w:p w14:paraId="644AB599" w14:textId="77777777" w:rsidR="005F02D8" w:rsidRDefault="005F02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72727" w14:textId="77777777" w:rsidR="00797342" w:rsidRDefault="00797342" w:rsidP="001205A1">
      <w:r>
        <w:separator/>
      </w:r>
    </w:p>
  </w:footnote>
  <w:footnote w:type="continuationSeparator" w:id="0">
    <w:p w14:paraId="59279C2A" w14:textId="77777777" w:rsidR="00797342" w:rsidRDefault="00797342" w:rsidP="0012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CC4B" w14:textId="77777777" w:rsidR="005F02D8" w:rsidRPr="00A269BE" w:rsidRDefault="005F02D8" w:rsidP="002C34F5">
    <w:pPr>
      <w:pStyle w:val="Encabezad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CCC0C" wp14:editId="71BCD78D">
              <wp:simplePos x="0" y="0"/>
              <wp:positionH relativeFrom="column">
                <wp:posOffset>981075</wp:posOffset>
              </wp:positionH>
              <wp:positionV relativeFrom="paragraph">
                <wp:posOffset>208915</wp:posOffset>
              </wp:positionV>
              <wp:extent cx="5035137" cy="0"/>
              <wp:effectExtent l="0" t="0" r="32385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5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E78419A" id="Conector rec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6.45pt" to="473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" strokecolor="#113563 [3044]"/>
          </w:pict>
        </mc:Fallback>
      </mc:AlternateContent>
    </w:r>
    <w:r w:rsidRPr="007A11B7">
      <w:rPr>
        <w:noProof/>
        <w:color w:val="000000"/>
      </w:rPr>
      <w:drawing>
        <wp:inline distT="0" distB="0" distL="0" distR="0" wp14:anchorId="74A62B57" wp14:editId="25D990D5">
          <wp:extent cx="1111885" cy="323850"/>
          <wp:effectExtent l="0" t="0" r="0" b="0"/>
          <wp:docPr id="24" name="Imagen 24" descr="C:\Users\UTMACH\Downloads\Vinculacio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MACH\Downloads\Vinculacion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8" t="12471" b="10068"/>
                  <a:stretch/>
                </pic:blipFill>
                <pic:spPr bwMode="auto">
                  <a:xfrm>
                    <a:off x="0" y="0"/>
                    <a:ext cx="1125354" cy="327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6B6270" w14:textId="77777777" w:rsidR="005F02D8" w:rsidRDefault="005F02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79D1"/>
    <w:multiLevelType w:val="hybridMultilevel"/>
    <w:tmpl w:val="26A04B1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8517B"/>
    <w:multiLevelType w:val="hybridMultilevel"/>
    <w:tmpl w:val="3918DFF8"/>
    <w:lvl w:ilvl="0" w:tplc="EFECB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976"/>
    <w:multiLevelType w:val="multilevel"/>
    <w:tmpl w:val="89561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405F2FA0"/>
    <w:multiLevelType w:val="hybridMultilevel"/>
    <w:tmpl w:val="B108083A"/>
    <w:lvl w:ilvl="0" w:tplc="300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76AC"/>
    <w:multiLevelType w:val="hybridMultilevel"/>
    <w:tmpl w:val="9C62CB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C5C43"/>
    <w:multiLevelType w:val="hybridMultilevel"/>
    <w:tmpl w:val="AC12DA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1D"/>
    <w:rsid w:val="0000352C"/>
    <w:rsid w:val="00015FFB"/>
    <w:rsid w:val="00022D3E"/>
    <w:rsid w:val="00035657"/>
    <w:rsid w:val="000405FB"/>
    <w:rsid w:val="00081515"/>
    <w:rsid w:val="00083DDB"/>
    <w:rsid w:val="0008733E"/>
    <w:rsid w:val="000911B4"/>
    <w:rsid w:val="000974BB"/>
    <w:rsid w:val="000C4ED1"/>
    <w:rsid w:val="000D1F00"/>
    <w:rsid w:val="000D3F3F"/>
    <w:rsid w:val="000E4CC5"/>
    <w:rsid w:val="000E759A"/>
    <w:rsid w:val="000F182C"/>
    <w:rsid w:val="000F243F"/>
    <w:rsid w:val="00113DE0"/>
    <w:rsid w:val="001205A1"/>
    <w:rsid w:val="00126EF2"/>
    <w:rsid w:val="00170493"/>
    <w:rsid w:val="00171CDC"/>
    <w:rsid w:val="00183664"/>
    <w:rsid w:val="00195970"/>
    <w:rsid w:val="001A3D09"/>
    <w:rsid w:val="001B3E08"/>
    <w:rsid w:val="001D2F6D"/>
    <w:rsid w:val="001E1D1D"/>
    <w:rsid w:val="001E33B8"/>
    <w:rsid w:val="00202A22"/>
    <w:rsid w:val="002229BD"/>
    <w:rsid w:val="002560A5"/>
    <w:rsid w:val="00263199"/>
    <w:rsid w:val="00270E0A"/>
    <w:rsid w:val="002877E8"/>
    <w:rsid w:val="00295E49"/>
    <w:rsid w:val="002B0D15"/>
    <w:rsid w:val="002B41AE"/>
    <w:rsid w:val="002C2288"/>
    <w:rsid w:val="002C34F5"/>
    <w:rsid w:val="002C7CC3"/>
    <w:rsid w:val="002E7C4E"/>
    <w:rsid w:val="002F09E2"/>
    <w:rsid w:val="00303071"/>
    <w:rsid w:val="0031055C"/>
    <w:rsid w:val="00322EB6"/>
    <w:rsid w:val="003325E1"/>
    <w:rsid w:val="00334689"/>
    <w:rsid w:val="00340D9A"/>
    <w:rsid w:val="003506FD"/>
    <w:rsid w:val="003573EF"/>
    <w:rsid w:val="00371EE1"/>
    <w:rsid w:val="003A2843"/>
    <w:rsid w:val="003A798E"/>
    <w:rsid w:val="003D3FBA"/>
    <w:rsid w:val="004028ED"/>
    <w:rsid w:val="004053B3"/>
    <w:rsid w:val="00425A99"/>
    <w:rsid w:val="004466B8"/>
    <w:rsid w:val="00460EFF"/>
    <w:rsid w:val="0047730D"/>
    <w:rsid w:val="004A0620"/>
    <w:rsid w:val="004C28D4"/>
    <w:rsid w:val="004C4FAA"/>
    <w:rsid w:val="004D3D9A"/>
    <w:rsid w:val="004E46D6"/>
    <w:rsid w:val="0051481C"/>
    <w:rsid w:val="005161F2"/>
    <w:rsid w:val="005177B3"/>
    <w:rsid w:val="00537234"/>
    <w:rsid w:val="005447A6"/>
    <w:rsid w:val="005506BF"/>
    <w:rsid w:val="00554B20"/>
    <w:rsid w:val="00563530"/>
    <w:rsid w:val="005674E6"/>
    <w:rsid w:val="005815D7"/>
    <w:rsid w:val="005953E4"/>
    <w:rsid w:val="00597014"/>
    <w:rsid w:val="005C2051"/>
    <w:rsid w:val="005C3DFB"/>
    <w:rsid w:val="005D24C3"/>
    <w:rsid w:val="005E11D4"/>
    <w:rsid w:val="005E56A7"/>
    <w:rsid w:val="005E6B25"/>
    <w:rsid w:val="005F02D8"/>
    <w:rsid w:val="005F3076"/>
    <w:rsid w:val="005F4F46"/>
    <w:rsid w:val="00627F14"/>
    <w:rsid w:val="00672276"/>
    <w:rsid w:val="006819D7"/>
    <w:rsid w:val="0068235E"/>
    <w:rsid w:val="006831DC"/>
    <w:rsid w:val="00684935"/>
    <w:rsid w:val="00697EF2"/>
    <w:rsid w:val="006A2F1D"/>
    <w:rsid w:val="006B28DC"/>
    <w:rsid w:val="006B6BF9"/>
    <w:rsid w:val="006B7868"/>
    <w:rsid w:val="006C60E6"/>
    <w:rsid w:val="006C65EB"/>
    <w:rsid w:val="006D0B38"/>
    <w:rsid w:val="006F1C61"/>
    <w:rsid w:val="006F4EF0"/>
    <w:rsid w:val="006F788A"/>
    <w:rsid w:val="007014FA"/>
    <w:rsid w:val="00701BE9"/>
    <w:rsid w:val="00710D98"/>
    <w:rsid w:val="00710E2C"/>
    <w:rsid w:val="00735696"/>
    <w:rsid w:val="00736DC0"/>
    <w:rsid w:val="00760697"/>
    <w:rsid w:val="00774837"/>
    <w:rsid w:val="00797342"/>
    <w:rsid w:val="007A37B1"/>
    <w:rsid w:val="007A3DAE"/>
    <w:rsid w:val="007B0740"/>
    <w:rsid w:val="007B5BBC"/>
    <w:rsid w:val="007B76C0"/>
    <w:rsid w:val="007C1BAB"/>
    <w:rsid w:val="007E0825"/>
    <w:rsid w:val="008146B4"/>
    <w:rsid w:val="00820548"/>
    <w:rsid w:val="0083021C"/>
    <w:rsid w:val="0083335A"/>
    <w:rsid w:val="00841CFE"/>
    <w:rsid w:val="00845E1F"/>
    <w:rsid w:val="00856FCD"/>
    <w:rsid w:val="00873BB4"/>
    <w:rsid w:val="008A3C00"/>
    <w:rsid w:val="008B22F9"/>
    <w:rsid w:val="008B2875"/>
    <w:rsid w:val="008C05AD"/>
    <w:rsid w:val="008C5DF0"/>
    <w:rsid w:val="008D6182"/>
    <w:rsid w:val="008E7716"/>
    <w:rsid w:val="008F343D"/>
    <w:rsid w:val="008F3AA5"/>
    <w:rsid w:val="009025C9"/>
    <w:rsid w:val="00933D6C"/>
    <w:rsid w:val="00963807"/>
    <w:rsid w:val="009A44BA"/>
    <w:rsid w:val="009A7408"/>
    <w:rsid w:val="009C489C"/>
    <w:rsid w:val="009D09A3"/>
    <w:rsid w:val="009E0795"/>
    <w:rsid w:val="009E7868"/>
    <w:rsid w:val="00A021A3"/>
    <w:rsid w:val="00A15CF7"/>
    <w:rsid w:val="00A15F13"/>
    <w:rsid w:val="00A237F0"/>
    <w:rsid w:val="00A24793"/>
    <w:rsid w:val="00A31A5B"/>
    <w:rsid w:val="00A33C94"/>
    <w:rsid w:val="00A40F70"/>
    <w:rsid w:val="00A414C2"/>
    <w:rsid w:val="00A47360"/>
    <w:rsid w:val="00A53768"/>
    <w:rsid w:val="00A81248"/>
    <w:rsid w:val="00A84125"/>
    <w:rsid w:val="00A87178"/>
    <w:rsid w:val="00A93865"/>
    <w:rsid w:val="00AA3272"/>
    <w:rsid w:val="00AA4E83"/>
    <w:rsid w:val="00AC3534"/>
    <w:rsid w:val="00AC3CE1"/>
    <w:rsid w:val="00AE0466"/>
    <w:rsid w:val="00AE5DBF"/>
    <w:rsid w:val="00AF094F"/>
    <w:rsid w:val="00B26E17"/>
    <w:rsid w:val="00B3076A"/>
    <w:rsid w:val="00B326EE"/>
    <w:rsid w:val="00B43B38"/>
    <w:rsid w:val="00B443F0"/>
    <w:rsid w:val="00B66167"/>
    <w:rsid w:val="00B95307"/>
    <w:rsid w:val="00BB45CA"/>
    <w:rsid w:val="00BC2FAB"/>
    <w:rsid w:val="00BD0812"/>
    <w:rsid w:val="00BD4792"/>
    <w:rsid w:val="00BF5589"/>
    <w:rsid w:val="00C11A16"/>
    <w:rsid w:val="00C1207D"/>
    <w:rsid w:val="00C361C6"/>
    <w:rsid w:val="00C57B82"/>
    <w:rsid w:val="00C606E8"/>
    <w:rsid w:val="00C66528"/>
    <w:rsid w:val="00C66BFC"/>
    <w:rsid w:val="00C673F6"/>
    <w:rsid w:val="00C759AD"/>
    <w:rsid w:val="00C80707"/>
    <w:rsid w:val="00C83B2D"/>
    <w:rsid w:val="00C83EBA"/>
    <w:rsid w:val="00C87A2C"/>
    <w:rsid w:val="00C915F0"/>
    <w:rsid w:val="00CA3AB4"/>
    <w:rsid w:val="00CB05A6"/>
    <w:rsid w:val="00CC188A"/>
    <w:rsid w:val="00CD2E02"/>
    <w:rsid w:val="00D0394C"/>
    <w:rsid w:val="00D23740"/>
    <w:rsid w:val="00D45740"/>
    <w:rsid w:val="00D63003"/>
    <w:rsid w:val="00D82E4E"/>
    <w:rsid w:val="00DB0094"/>
    <w:rsid w:val="00DB7D85"/>
    <w:rsid w:val="00DE39F9"/>
    <w:rsid w:val="00E044FC"/>
    <w:rsid w:val="00E06588"/>
    <w:rsid w:val="00E30A1E"/>
    <w:rsid w:val="00E4285E"/>
    <w:rsid w:val="00E444A1"/>
    <w:rsid w:val="00E445CE"/>
    <w:rsid w:val="00E45C13"/>
    <w:rsid w:val="00E505EC"/>
    <w:rsid w:val="00E50BD7"/>
    <w:rsid w:val="00E97585"/>
    <w:rsid w:val="00EA1062"/>
    <w:rsid w:val="00EC04C9"/>
    <w:rsid w:val="00EC0DFB"/>
    <w:rsid w:val="00EC4AA3"/>
    <w:rsid w:val="00ED4BE4"/>
    <w:rsid w:val="00F032A9"/>
    <w:rsid w:val="00F07302"/>
    <w:rsid w:val="00F1113B"/>
    <w:rsid w:val="00F1301D"/>
    <w:rsid w:val="00F274EF"/>
    <w:rsid w:val="00F27C2F"/>
    <w:rsid w:val="00F436F7"/>
    <w:rsid w:val="00F47D39"/>
    <w:rsid w:val="00F6068C"/>
    <w:rsid w:val="00F60980"/>
    <w:rsid w:val="00F67BAE"/>
    <w:rsid w:val="00F74396"/>
    <w:rsid w:val="00F75DB6"/>
    <w:rsid w:val="00F771B1"/>
    <w:rsid w:val="00FB35B6"/>
    <w:rsid w:val="00FB65B8"/>
    <w:rsid w:val="00FC49AE"/>
    <w:rsid w:val="00FD2FC3"/>
    <w:rsid w:val="00FD7C25"/>
    <w:rsid w:val="00FE6E9B"/>
    <w:rsid w:val="00FE7656"/>
    <w:rsid w:val="00FF1C1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40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6"/>
    <w:qFormat/>
    <w:rsid w:val="00FC49AE"/>
  </w:style>
  <w:style w:type="paragraph" w:styleId="Ttulo1">
    <w:name w:val="heading 1"/>
    <w:basedOn w:val="Normal"/>
    <w:next w:val="Normal"/>
    <w:link w:val="Ttulo1Car"/>
    <w:qFormat/>
    <w:rsid w:val="00003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23869" w:themeColor="accent1"/>
      <w:sz w:val="76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C66528"/>
    <w:pPr>
      <w:keepNext/>
      <w:keepLines/>
      <w:outlineLvl w:val="1"/>
    </w:pPr>
    <w:rPr>
      <w:rFonts w:eastAsiaTheme="majorEastAsia" w:cstheme="majorBidi"/>
      <w:i/>
      <w:color w:val="00C1C7" w:themeColor="accent2"/>
      <w:sz w:val="42"/>
      <w:szCs w:val="26"/>
    </w:rPr>
  </w:style>
  <w:style w:type="paragraph" w:styleId="Ttulo3">
    <w:name w:val="heading 3"/>
    <w:basedOn w:val="Normal"/>
    <w:next w:val="Normal"/>
    <w:link w:val="Ttulo3Car"/>
    <w:uiPriority w:val="2"/>
    <w:qFormat/>
    <w:rsid w:val="00C66528"/>
    <w:pPr>
      <w:keepNext/>
      <w:keepLines/>
      <w:outlineLvl w:val="2"/>
    </w:pPr>
    <w:rPr>
      <w:rFonts w:asciiTheme="majorHAnsi" w:eastAsiaTheme="majorEastAsia" w:hAnsiTheme="majorHAnsi" w:cstheme="majorBidi"/>
      <w:b/>
      <w:color w:val="123869" w:themeColor="accent1"/>
      <w:sz w:val="36"/>
    </w:rPr>
  </w:style>
  <w:style w:type="paragraph" w:styleId="Ttulo4">
    <w:name w:val="heading 4"/>
    <w:basedOn w:val="Normal"/>
    <w:next w:val="Normal"/>
    <w:link w:val="Ttulo4Car"/>
    <w:uiPriority w:val="3"/>
    <w:qFormat/>
    <w:rsid w:val="0000352C"/>
    <w:pPr>
      <w:keepNext/>
      <w:keepLines/>
      <w:outlineLvl w:val="3"/>
    </w:pPr>
    <w:rPr>
      <w:rFonts w:eastAsiaTheme="majorEastAsia" w:cstheme="majorBidi"/>
      <w:i/>
      <w:iCs/>
      <w:color w:val="000000" w:themeColor="text1"/>
      <w:sz w:val="30"/>
    </w:rPr>
  </w:style>
  <w:style w:type="paragraph" w:styleId="Ttulo5">
    <w:name w:val="heading 5"/>
    <w:basedOn w:val="Normal"/>
    <w:next w:val="Normal"/>
    <w:link w:val="Ttulo5Car"/>
    <w:uiPriority w:val="4"/>
    <w:qFormat/>
    <w:rsid w:val="00340D9A"/>
    <w:pPr>
      <w:keepNext/>
      <w:keepLines/>
      <w:spacing w:line="192" w:lineRule="auto"/>
      <w:outlineLvl w:val="4"/>
    </w:pPr>
    <w:rPr>
      <w:rFonts w:asciiTheme="majorHAnsi" w:eastAsiaTheme="majorEastAsia" w:hAnsiTheme="majorHAnsi" w:cstheme="majorBidi"/>
      <w:b/>
      <w:color w:val="123869" w:themeColor="accent1"/>
      <w:sz w:val="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A8124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528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0352C"/>
    <w:rPr>
      <w:rFonts w:asciiTheme="majorHAnsi" w:eastAsiaTheme="majorEastAsia" w:hAnsiTheme="majorHAnsi" w:cstheme="majorBidi"/>
      <w:b/>
      <w:color w:val="123869" w:themeColor="accent1"/>
      <w:sz w:val="76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C66528"/>
    <w:rPr>
      <w:rFonts w:eastAsiaTheme="majorEastAsia" w:cstheme="majorBidi"/>
      <w:i/>
      <w:color w:val="00C1C7" w:themeColor="accent2"/>
      <w:sz w:val="42"/>
      <w:szCs w:val="26"/>
    </w:rPr>
  </w:style>
  <w:style w:type="paragraph" w:customStyle="1" w:styleId="Delimitadorgrfico">
    <w:name w:val="Delimitador gráfico"/>
    <w:basedOn w:val="Normal"/>
    <w:uiPriority w:val="7"/>
    <w:qFormat/>
    <w:rsid w:val="00A81248"/>
    <w:rPr>
      <w:sz w:val="10"/>
    </w:rPr>
  </w:style>
  <w:style w:type="character" w:customStyle="1" w:styleId="Ttulo3Car">
    <w:name w:val="Título 3 Car"/>
    <w:basedOn w:val="Fuentedeprrafopredeter"/>
    <w:link w:val="Ttulo3"/>
    <w:uiPriority w:val="2"/>
    <w:rsid w:val="00C66528"/>
    <w:rPr>
      <w:rFonts w:asciiTheme="majorHAnsi" w:eastAsiaTheme="majorEastAsia" w:hAnsiTheme="majorHAnsi" w:cstheme="majorBidi"/>
      <w:b/>
      <w:color w:val="123869" w:themeColor="accent1"/>
      <w:sz w:val="36"/>
    </w:rPr>
  </w:style>
  <w:style w:type="character" w:customStyle="1" w:styleId="Ttulo4Car">
    <w:name w:val="Título 4 Car"/>
    <w:basedOn w:val="Fuentedeprrafopredeter"/>
    <w:link w:val="Ttulo4"/>
    <w:uiPriority w:val="3"/>
    <w:rsid w:val="0000352C"/>
    <w:rPr>
      <w:rFonts w:eastAsiaTheme="majorEastAsia" w:cstheme="majorBidi"/>
      <w:i/>
      <w:iCs/>
      <w:color w:val="000000" w:themeColor="text1"/>
      <w:sz w:val="30"/>
    </w:rPr>
  </w:style>
  <w:style w:type="paragraph" w:customStyle="1" w:styleId="Texto">
    <w:name w:val="Texto"/>
    <w:basedOn w:val="Normal"/>
    <w:uiPriority w:val="5"/>
    <w:qFormat/>
    <w:rsid w:val="0000352C"/>
    <w:rPr>
      <w:i/>
      <w:color w:val="000000" w:themeColor="text1"/>
      <w:sz w:val="28"/>
    </w:rPr>
  </w:style>
  <w:style w:type="paragraph" w:styleId="Encabezado">
    <w:name w:val="header"/>
    <w:basedOn w:val="Normal"/>
    <w:link w:val="EncabezadoCar"/>
    <w:uiPriority w:val="99"/>
    <w:rsid w:val="00C6652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528"/>
  </w:style>
  <w:style w:type="paragraph" w:styleId="Piedepgina">
    <w:name w:val="footer"/>
    <w:basedOn w:val="Normal"/>
    <w:link w:val="PiedepginaCar"/>
    <w:uiPriority w:val="99"/>
    <w:rsid w:val="00FC49AE"/>
    <w:pPr>
      <w:tabs>
        <w:tab w:val="center" w:pos="4680"/>
        <w:tab w:val="right" w:pos="9360"/>
      </w:tabs>
    </w:pPr>
    <w:rPr>
      <w:rFonts w:asciiTheme="majorHAnsi" w:hAnsiTheme="majorHAnsi"/>
      <w:b/>
      <w:color w:val="A6A6A6" w:themeColor="background1" w:themeShade="A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49AE"/>
    <w:rPr>
      <w:rFonts w:asciiTheme="majorHAnsi" w:hAnsiTheme="majorHAnsi"/>
      <w:b/>
      <w:color w:val="A6A6A6" w:themeColor="background1" w:themeShade="A6"/>
      <w:sz w:val="20"/>
    </w:rPr>
  </w:style>
  <w:style w:type="character" w:styleId="Nmerodepgina">
    <w:name w:val="page number"/>
    <w:basedOn w:val="Fuentedeprrafopredeter"/>
    <w:uiPriority w:val="99"/>
    <w:semiHidden/>
    <w:rsid w:val="001205A1"/>
  </w:style>
  <w:style w:type="character" w:customStyle="1" w:styleId="Ttulo5Car">
    <w:name w:val="Título 5 Car"/>
    <w:basedOn w:val="Fuentedeprrafopredeter"/>
    <w:link w:val="Ttulo5"/>
    <w:uiPriority w:val="4"/>
    <w:rsid w:val="00340D9A"/>
    <w:rPr>
      <w:rFonts w:asciiTheme="majorHAnsi" w:eastAsiaTheme="majorEastAsia" w:hAnsiTheme="majorHAnsi" w:cstheme="majorBidi"/>
      <w:b/>
      <w:color w:val="123869" w:themeColor="accent1"/>
      <w:sz w:val="66"/>
    </w:rPr>
  </w:style>
  <w:style w:type="character" w:styleId="Textodelmarcadordeposicin">
    <w:name w:val="Placeholder Text"/>
    <w:basedOn w:val="Fuentedeprrafopredeter"/>
    <w:uiPriority w:val="99"/>
    <w:semiHidden/>
    <w:rsid w:val="00C66528"/>
    <w:rPr>
      <w:color w:val="808080"/>
    </w:rPr>
  </w:style>
  <w:style w:type="character" w:styleId="nfasis">
    <w:name w:val="Emphasis"/>
    <w:basedOn w:val="Fuentedeprrafopredeter"/>
    <w:uiPriority w:val="20"/>
    <w:qFormat/>
    <w:rsid w:val="00FC49AE"/>
    <w:rPr>
      <w:i w:val="0"/>
      <w:iCs/>
      <w:color w:val="00C1C7" w:themeColor="accent2"/>
    </w:rPr>
  </w:style>
  <w:style w:type="paragraph" w:styleId="Cita">
    <w:name w:val="Quote"/>
    <w:basedOn w:val="Normal"/>
    <w:next w:val="Normal"/>
    <w:link w:val="CitaCar"/>
    <w:uiPriority w:val="29"/>
    <w:qFormat/>
    <w:rsid w:val="00340D9A"/>
    <w:pPr>
      <w:spacing w:line="192" w:lineRule="auto"/>
      <w:jc w:val="center"/>
    </w:pPr>
    <w:rPr>
      <w:rFonts w:asciiTheme="majorHAnsi" w:hAnsiTheme="majorHAnsi"/>
      <w:iCs/>
      <w:color w:val="123869" w:themeColor="accent1"/>
      <w:sz w:val="66"/>
    </w:rPr>
  </w:style>
  <w:style w:type="character" w:customStyle="1" w:styleId="CitaCar">
    <w:name w:val="Cita Car"/>
    <w:basedOn w:val="Fuentedeprrafopredeter"/>
    <w:link w:val="Cita"/>
    <w:uiPriority w:val="29"/>
    <w:rsid w:val="00340D9A"/>
    <w:rPr>
      <w:rFonts w:asciiTheme="majorHAnsi" w:hAnsiTheme="majorHAnsi"/>
      <w:iCs/>
      <w:color w:val="123869" w:themeColor="accent1"/>
      <w:sz w:val="66"/>
    </w:rPr>
  </w:style>
  <w:style w:type="paragraph" w:styleId="Prrafodelista">
    <w:name w:val="List Paragraph"/>
    <w:aliases w:val="TIT 2 IND,List Paragraph1,Capítulo"/>
    <w:basedOn w:val="Normal"/>
    <w:link w:val="PrrafodelistaCar"/>
    <w:uiPriority w:val="34"/>
    <w:qFormat/>
    <w:rsid w:val="005C3DFB"/>
    <w:pPr>
      <w:spacing w:after="160" w:line="259" w:lineRule="auto"/>
      <w:ind w:left="720"/>
      <w:contextualSpacing/>
      <w:jc w:val="both"/>
    </w:pPr>
    <w:rPr>
      <w:rFonts w:eastAsia="Book Antiqua"/>
      <w:sz w:val="22"/>
      <w:szCs w:val="22"/>
      <w:lang w:val="es-EC" w:eastAsia="es-EC"/>
    </w:rPr>
  </w:style>
  <w:style w:type="character" w:customStyle="1" w:styleId="PrrafodelistaCar">
    <w:name w:val="Párrafo de lista Car"/>
    <w:aliases w:val="TIT 2 IND Car,List Paragraph1 Car,Capítulo Car"/>
    <w:link w:val="Prrafodelista"/>
    <w:uiPriority w:val="34"/>
    <w:rsid w:val="005C3DFB"/>
    <w:rPr>
      <w:rFonts w:eastAsia="Book Antiqua"/>
      <w:sz w:val="22"/>
      <w:szCs w:val="22"/>
      <w:lang w:val="es-EC" w:eastAsia="es-EC"/>
    </w:rPr>
  </w:style>
  <w:style w:type="table" w:styleId="Tablaconcuadrcula4-nfasis5">
    <w:name w:val="Grid Table 4 Accent 5"/>
    <w:basedOn w:val="Tablanormal"/>
    <w:uiPriority w:val="49"/>
    <w:rsid w:val="00856FCD"/>
    <w:rPr>
      <w:sz w:val="22"/>
      <w:szCs w:val="22"/>
      <w:lang w:val="es-EC"/>
    </w:rPr>
    <w:tblPr>
      <w:tblStyleRowBandSize w:val="1"/>
      <w:tblStyleColBandSize w:val="1"/>
      <w:tblInd w:w="0" w:type="nil"/>
      <w:tblBorders>
        <w:top w:val="single" w:sz="4" w:space="0" w:color="E9F1F4" w:themeColor="accent5" w:themeTint="99"/>
        <w:left w:val="single" w:sz="4" w:space="0" w:color="E9F1F4" w:themeColor="accent5" w:themeTint="99"/>
        <w:bottom w:val="single" w:sz="4" w:space="0" w:color="E9F1F4" w:themeColor="accent5" w:themeTint="99"/>
        <w:right w:val="single" w:sz="4" w:space="0" w:color="E9F1F4" w:themeColor="accent5" w:themeTint="99"/>
        <w:insideH w:val="single" w:sz="4" w:space="0" w:color="E9F1F4" w:themeColor="accent5" w:themeTint="99"/>
        <w:insideV w:val="single" w:sz="4" w:space="0" w:color="E9F1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8ED" w:themeColor="accent5"/>
          <w:left w:val="single" w:sz="4" w:space="0" w:color="DBE8ED" w:themeColor="accent5"/>
          <w:bottom w:val="single" w:sz="4" w:space="0" w:color="DBE8ED" w:themeColor="accent5"/>
          <w:right w:val="single" w:sz="4" w:space="0" w:color="DBE8ED" w:themeColor="accent5"/>
          <w:insideH w:val="nil"/>
          <w:insideV w:val="nil"/>
        </w:tcBorders>
        <w:shd w:val="clear" w:color="auto" w:fill="DBE8ED" w:themeFill="accent5"/>
      </w:tcPr>
    </w:tblStylePr>
    <w:tblStylePr w:type="lastRow">
      <w:rPr>
        <w:b/>
        <w:bCs/>
      </w:rPr>
      <w:tblPr/>
      <w:tcPr>
        <w:tcBorders>
          <w:top w:val="double" w:sz="4" w:space="0" w:color="DBE8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B" w:themeFill="accent5" w:themeFillTint="33"/>
      </w:tcPr>
    </w:tblStylePr>
    <w:tblStylePr w:type="band1Horz">
      <w:tblPr/>
      <w:tcPr>
        <w:shd w:val="clear" w:color="auto" w:fill="F7FAFB" w:themeFill="accent5" w:themeFillTint="33"/>
      </w:tcPr>
    </w:tblStylePr>
  </w:style>
  <w:style w:type="paragraph" w:customStyle="1" w:styleId="Normal0">
    <w:name w:val="Normal0"/>
    <w:rsid w:val="00E97585"/>
    <w:pPr>
      <w:spacing w:line="276" w:lineRule="auto"/>
    </w:pPr>
    <w:rPr>
      <w:rFonts w:ascii="Arial" w:eastAsia="Arial" w:hAnsi="Arial" w:cs="Arial"/>
      <w:sz w:val="22"/>
      <w:szCs w:val="22"/>
      <w:lang w:val="es" w:eastAsia="es-EC"/>
    </w:rPr>
  </w:style>
  <w:style w:type="table" w:customStyle="1" w:styleId="TableNormal">
    <w:name w:val="Table Normal"/>
    <w:uiPriority w:val="2"/>
    <w:qFormat/>
    <w:rsid w:val="00F1301D"/>
    <w:pPr>
      <w:spacing w:line="360" w:lineRule="auto"/>
      <w:jc w:val="both"/>
    </w:pPr>
    <w:rPr>
      <w:rFonts w:ascii="Book Antiqua" w:eastAsia="Book Antiqua" w:hAnsi="Book Antiqua" w:cs="Book Antiqua"/>
      <w:lang w:val="es-EC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301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Ninguno">
    <w:name w:val="Ninguno"/>
    <w:rsid w:val="00CA3AB4"/>
  </w:style>
  <w:style w:type="character" w:styleId="Refdecomentario">
    <w:name w:val="annotation reference"/>
    <w:basedOn w:val="Fuentedeprrafopredeter"/>
    <w:uiPriority w:val="99"/>
    <w:semiHidden/>
    <w:rsid w:val="00EC0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C0D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0D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0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0DFB"/>
    <w:rPr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AA4E83"/>
    <w:pPr>
      <w:spacing w:line="259" w:lineRule="auto"/>
      <w:outlineLvl w:val="9"/>
    </w:pPr>
    <w:rPr>
      <w:b w:val="0"/>
      <w:color w:val="0D294E" w:themeColor="accent1" w:themeShade="BF"/>
      <w:sz w:val="32"/>
      <w:lang w:val="es-EC" w:eastAsia="es-EC"/>
    </w:rPr>
  </w:style>
  <w:style w:type="paragraph" w:styleId="TDC2">
    <w:name w:val="toc 2"/>
    <w:basedOn w:val="Normal"/>
    <w:next w:val="Normal"/>
    <w:autoRedefine/>
    <w:uiPriority w:val="39"/>
    <w:rsid w:val="00AA4E83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rsid w:val="00A40F70"/>
    <w:pPr>
      <w:tabs>
        <w:tab w:val="right" w:leader="dot" w:pos="10648"/>
      </w:tabs>
      <w:spacing w:after="100"/>
    </w:pPr>
    <w:rPr>
      <w:i/>
      <w:noProof/>
      <w:color w:val="0D294E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AA4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viedo\AppData\Roaming\Microsoft\Templates\Informe%20del%20estudiante%20de%20Jaz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443050E418ABBDC94639115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D72E-C55B-469F-9F7D-B3BB2BCA9F2C}"/>
      </w:docPartPr>
      <w:docPartBody>
        <w:p w:rsidR="00E70227" w:rsidRDefault="007E2672" w:rsidP="007E2672">
          <w:pPr>
            <w:pStyle w:val="643D68D0AE6B443C8435432BDEB86DFD"/>
          </w:pPr>
          <w:r w:rsidRPr="00CD6D68">
            <w:rPr>
              <w:rStyle w:val="Textodelmarcadordeposicin"/>
            </w:rPr>
            <w:t>Elija un elemento.</w:t>
          </w:r>
        </w:p>
      </w:docPartBody>
    </w:docPart>
    <w:docPart>
      <w:docPartPr>
        <w:name w:val="1DB7C101D4FE45418B46108F3367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C0E6-DDAE-460E-900C-336CE2152312}"/>
      </w:docPartPr>
      <w:docPartBody>
        <w:p w:rsidR="00E70227" w:rsidRDefault="007E2672" w:rsidP="007E2672">
          <w:pPr>
            <w:pStyle w:val="C2483271E3D349A197AD444161C2E16A"/>
          </w:pPr>
          <w:r w:rsidRPr="00CD6D68">
            <w:rPr>
              <w:rStyle w:val="Textodelmarcadordeposicin"/>
            </w:rPr>
            <w:t>Elija un elemento.</w:t>
          </w:r>
        </w:p>
      </w:docPartBody>
    </w:docPart>
    <w:docPart>
      <w:docPartPr>
        <w:name w:val="3773C74815C24F19B3B52F5D51E2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8202-6A1E-4E0A-81D4-9E44ADC165AE}"/>
      </w:docPartPr>
      <w:docPartBody>
        <w:p w:rsidR="00406D3C" w:rsidRDefault="00BE5F8D" w:rsidP="00BE5F8D">
          <w:r w:rsidRPr="008A62F6">
            <w:rPr>
              <w:rStyle w:val="Textodelmarcadordeposicin"/>
            </w:rPr>
            <w:t>Elija un elemento.</w:t>
          </w:r>
        </w:p>
      </w:docPartBody>
    </w:docPart>
    <w:docPart>
      <w:docPartPr>
        <w:name w:val="E5370C312DA842E1BD4409450C04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049C-7E2F-4D35-B55A-C7CF3595D21B}"/>
      </w:docPartPr>
      <w:docPartBody>
        <w:p w:rsidR="00406D3C" w:rsidRDefault="00BE5F8D" w:rsidP="00BE5F8D">
          <w:r w:rsidRPr="008A62F6">
            <w:rPr>
              <w:rStyle w:val="Textodelmarcadordeposicin"/>
            </w:rPr>
            <w:t>Elija un elemento.</w:t>
          </w:r>
        </w:p>
      </w:docPartBody>
    </w:docPart>
    <w:docPart>
      <w:docPartPr>
        <w:name w:val="1E130890985C4E248DA3DAEDE1BA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497A-9C26-4ABC-8B58-548C6A5B25F1}"/>
      </w:docPartPr>
      <w:docPartBody>
        <w:p w:rsidR="00406D3C" w:rsidRDefault="00BE5F8D" w:rsidP="00BE5F8D">
          <w:r w:rsidRPr="008A62F6">
            <w:rPr>
              <w:rStyle w:val="Textodelmarcadordeposicin"/>
            </w:rPr>
            <w:t>Elija un elemento.</w:t>
          </w:r>
        </w:p>
      </w:docPartBody>
    </w:docPart>
    <w:docPart>
      <w:docPartPr>
        <w:name w:val="643D68D0AE6B443C8435432BDEB8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9EE4-90AB-4F52-9D93-50F273965B68}"/>
      </w:docPartPr>
      <w:docPartBody>
        <w:p w:rsidR="00406D3C" w:rsidRDefault="00BE5F8D" w:rsidP="00BE5F8D">
          <w:r w:rsidRPr="008A62F6">
            <w:rPr>
              <w:rStyle w:val="Textodelmarcadordeposicin"/>
            </w:rPr>
            <w:t>Elija un elemento.</w:t>
          </w:r>
        </w:p>
      </w:docPartBody>
    </w:docPart>
    <w:docPart>
      <w:docPartPr>
        <w:name w:val="C2483271E3D349A197AD444161C2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86C4-6332-44A0-A3FB-596F17A33F19}"/>
      </w:docPartPr>
      <w:docPartBody>
        <w:p w:rsidR="00406D3C" w:rsidRDefault="00BE5F8D" w:rsidP="00BE5F8D">
          <w:r w:rsidRPr="008A62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6D"/>
    <w:rsid w:val="000A45E2"/>
    <w:rsid w:val="000D4B6D"/>
    <w:rsid w:val="001F2EB4"/>
    <w:rsid w:val="00261238"/>
    <w:rsid w:val="00406D3C"/>
    <w:rsid w:val="004F7CE6"/>
    <w:rsid w:val="00626897"/>
    <w:rsid w:val="00725A78"/>
    <w:rsid w:val="007E2672"/>
    <w:rsid w:val="008834EE"/>
    <w:rsid w:val="008F33E1"/>
    <w:rsid w:val="00925441"/>
    <w:rsid w:val="009B73EE"/>
    <w:rsid w:val="009E43CB"/>
    <w:rsid w:val="00BE5F8D"/>
    <w:rsid w:val="00DA5881"/>
    <w:rsid w:val="00DC1CC1"/>
    <w:rsid w:val="00E14B53"/>
    <w:rsid w:val="00E24F72"/>
    <w:rsid w:val="00E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5F8D"/>
    <w:rPr>
      <w:color w:val="808080"/>
    </w:rPr>
  </w:style>
  <w:style w:type="paragraph" w:customStyle="1" w:styleId="643D68D0AE6B443C8435432BDEB86DFD">
    <w:name w:val="643D68D0AE6B443C8435432BDEB86DFD"/>
    <w:rsid w:val="00BE5F8D"/>
  </w:style>
  <w:style w:type="paragraph" w:customStyle="1" w:styleId="C2483271E3D349A197AD444161C2E16A">
    <w:name w:val="C2483271E3D349A197AD444161C2E16A"/>
    <w:rsid w:val="00BE5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SR">
  <a:themeElements>
    <a:clrScheme name="CSR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3869"/>
      </a:accent1>
      <a:accent2>
        <a:srgbClr val="00C1C7"/>
      </a:accent2>
      <a:accent3>
        <a:srgbClr val="EDF0F4"/>
      </a:accent3>
      <a:accent4>
        <a:srgbClr val="ECFBFB"/>
      </a:accent4>
      <a:accent5>
        <a:srgbClr val="DBE8ED"/>
      </a:accent5>
      <a:accent6>
        <a:srgbClr val="F2F2F2"/>
      </a:accent6>
      <a:hlink>
        <a:srgbClr val="0000FF"/>
      </a:hlink>
      <a:folHlink>
        <a:srgbClr val="FF00FF"/>
      </a:folHlink>
    </a:clrScheme>
    <a:fontScheme name="ArialBlack 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SR" id="{37F35FE8-81C2-834E-B0F5-A2BA747F975B}" vid="{780CE211-85CD-264E-8CB1-DEA4BD2090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5F07-5221-4468-81DD-0F0C28E7F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98B56-5215-4AD8-847F-8A1F1C10FD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7D20CB-E94B-44E8-97C3-44BC9C1AF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0F4E9-4C51-45D0-BA9D-F37EF84B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estudiante de Jazz</Template>
  <TotalTime>0</TotalTime>
  <Pages>11</Pages>
  <Words>2889</Words>
  <Characters>15893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2024-03-12T19:12:00Z</dcterms:created>
  <dcterms:modified xsi:type="dcterms:W3CDTF">2024-03-12T19:12:00Z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